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F8" w:rsidRPr="002F02F8" w:rsidRDefault="002F02F8" w:rsidP="002F02F8">
      <w:pPr>
        <w:ind w:firstLineChars="200" w:firstLine="720"/>
        <w:jc w:val="center"/>
        <w:rPr>
          <w:rFonts w:ascii="仿宋" w:eastAsia="仿宋" w:hAnsi="仿宋" w:hint="eastAsia"/>
          <w:sz w:val="36"/>
          <w:szCs w:val="32"/>
        </w:rPr>
      </w:pPr>
      <w:r w:rsidRPr="002F02F8">
        <w:rPr>
          <w:rFonts w:ascii="仿宋" w:eastAsia="仿宋" w:hAnsi="仿宋" w:hint="eastAsia"/>
          <w:sz w:val="36"/>
          <w:szCs w:val="32"/>
        </w:rPr>
        <w:t>服务员辞职报告怎么写</w:t>
      </w:r>
    </w:p>
    <w:p w:rsidR="002F02F8" w:rsidRDefault="002F02F8" w:rsidP="002F02F8">
      <w:pPr>
        <w:ind w:firstLineChars="200" w:firstLine="640"/>
        <w:rPr>
          <w:rFonts w:ascii="Calibri" w:eastAsia="仿宋" w:hAnsi="Calibri" w:cs="Calibri" w:hint="eastAsia"/>
          <w:sz w:val="32"/>
          <w:szCs w:val="32"/>
        </w:rPr>
      </w:pPr>
      <w:r>
        <w:rPr>
          <w:rFonts w:ascii="Calibri" w:eastAsia="仿宋" w:hAnsi="Calibri" w:cs="Calibri" w:hint="eastAsia"/>
          <w:sz w:val="32"/>
          <w:szCs w:val="32"/>
        </w:rPr>
        <w:t>本文就服务员</w:t>
      </w:r>
      <w:r>
        <w:rPr>
          <w:rFonts w:ascii="Calibri" w:eastAsia="仿宋" w:hAnsi="Calibri" w:cs="Calibri"/>
          <w:sz w:val="32"/>
          <w:szCs w:val="32"/>
        </w:rPr>
        <w:t>辞职申请</w:t>
      </w:r>
      <w:r>
        <w:rPr>
          <w:rFonts w:ascii="Calibri" w:eastAsia="仿宋" w:hAnsi="Calibri" w:cs="Calibri" w:hint="eastAsia"/>
          <w:sz w:val="32"/>
          <w:szCs w:val="32"/>
        </w:rPr>
        <w:t>书</w:t>
      </w:r>
      <w:r>
        <w:rPr>
          <w:rFonts w:ascii="Calibri" w:eastAsia="仿宋" w:hAnsi="Calibri" w:cs="Calibri"/>
          <w:sz w:val="32"/>
          <w:szCs w:val="32"/>
        </w:rPr>
        <w:t>格式以及集体给出的范例俩</w:t>
      </w:r>
      <w:r>
        <w:rPr>
          <w:rFonts w:ascii="Calibri" w:eastAsia="仿宋" w:hAnsi="Calibri" w:cs="Calibri" w:hint="eastAsia"/>
          <w:sz w:val="32"/>
          <w:szCs w:val="32"/>
        </w:rPr>
        <w:t>两</w:t>
      </w:r>
      <w:r>
        <w:rPr>
          <w:rFonts w:ascii="Calibri" w:eastAsia="仿宋" w:hAnsi="Calibri" w:cs="Calibri"/>
          <w:sz w:val="32"/>
          <w:szCs w:val="32"/>
        </w:rPr>
        <w:t>个方面</w:t>
      </w:r>
      <w:r>
        <w:rPr>
          <w:rFonts w:ascii="Calibri" w:eastAsia="仿宋" w:hAnsi="Calibri" w:cs="Calibri" w:hint="eastAsia"/>
          <w:sz w:val="32"/>
          <w:szCs w:val="32"/>
        </w:rPr>
        <w:t>详细</w:t>
      </w:r>
      <w:r>
        <w:rPr>
          <w:rFonts w:ascii="Calibri" w:eastAsia="仿宋" w:hAnsi="Calibri" w:cs="Calibri"/>
          <w:sz w:val="32"/>
          <w:szCs w:val="32"/>
        </w:rPr>
        <w:t>做了描述。</w:t>
      </w:r>
      <w:r w:rsidRPr="002F02F8">
        <w:rPr>
          <w:rFonts w:ascii="Calibri" w:eastAsia="仿宋" w:hAnsi="Calibri" w:cs="Calibri" w:hint="eastAsia"/>
          <w:sz w:val="32"/>
          <w:szCs w:val="32"/>
        </w:rPr>
        <w:t>写出辞职的心理（当然不一定是真的），你可以写一些客套的句子</w:t>
      </w:r>
      <w:r>
        <w:rPr>
          <w:rFonts w:ascii="Calibri" w:eastAsia="仿宋" w:hAnsi="Calibri" w:cs="Calibri" w:hint="eastAsia"/>
          <w:sz w:val="32"/>
          <w:szCs w:val="32"/>
        </w:rPr>
        <w:t>，</w:t>
      </w:r>
      <w:r w:rsidRPr="002F02F8">
        <w:rPr>
          <w:rFonts w:ascii="Calibri" w:eastAsia="仿宋" w:hAnsi="Calibri" w:cs="Calibri" w:hint="eastAsia"/>
          <w:sz w:val="32"/>
          <w:szCs w:val="32"/>
        </w:rPr>
        <w:t>说明您自己考虑的辞职的时间</w:t>
      </w:r>
      <w:r w:rsidR="001E39F3">
        <w:rPr>
          <w:rFonts w:ascii="Calibri" w:eastAsia="仿宋" w:hAnsi="Calibri" w:cs="Calibri" w:hint="eastAsia"/>
          <w:sz w:val="32"/>
          <w:szCs w:val="32"/>
        </w:rPr>
        <w:t>，</w:t>
      </w:r>
      <w:r w:rsidR="001E39F3" w:rsidRPr="001E39F3">
        <w:rPr>
          <w:rFonts w:ascii="Calibri" w:eastAsia="仿宋" w:hAnsi="Calibri" w:cs="Calibri" w:hint="eastAsia"/>
          <w:sz w:val="32"/>
          <w:szCs w:val="32"/>
        </w:rPr>
        <w:t>说明您在这个公司里的经验积累，尽可能地去赞扬公司对您的栽培</w:t>
      </w:r>
      <w:r w:rsidR="001E39F3">
        <w:rPr>
          <w:rFonts w:ascii="Calibri" w:eastAsia="仿宋" w:hAnsi="Calibri" w:cs="Calibri" w:hint="eastAsia"/>
          <w:sz w:val="32"/>
          <w:szCs w:val="32"/>
        </w:rPr>
        <w:t>。接下来</w:t>
      </w:r>
      <w:r w:rsidR="001E39F3">
        <w:rPr>
          <w:rFonts w:ascii="Calibri" w:eastAsia="仿宋" w:hAnsi="Calibri" w:cs="Calibri"/>
          <w:sz w:val="32"/>
          <w:szCs w:val="32"/>
        </w:rPr>
        <w:t>就靠你自己发自肺腑的去写</w:t>
      </w:r>
      <w:proofErr w:type="gramStart"/>
      <w:r w:rsidR="001E39F3">
        <w:rPr>
          <w:rFonts w:ascii="Calibri" w:eastAsia="仿宋" w:hAnsi="Calibri" w:cs="Calibri"/>
          <w:sz w:val="32"/>
          <w:szCs w:val="32"/>
        </w:rPr>
        <w:t>咯</w:t>
      </w:r>
      <w:proofErr w:type="gramEnd"/>
      <w:r w:rsidR="001E39F3">
        <w:rPr>
          <w:rFonts w:ascii="Calibri" w:eastAsia="仿宋" w:hAnsi="Calibri" w:cs="Calibri"/>
          <w:sz w:val="32"/>
          <w:szCs w:val="32"/>
        </w:rPr>
        <w:t>。下面是</w:t>
      </w:r>
      <w:r w:rsidR="001E39F3">
        <w:rPr>
          <w:rFonts w:ascii="Calibri" w:eastAsia="仿宋" w:hAnsi="Calibri" w:cs="Calibri" w:hint="eastAsia"/>
          <w:sz w:val="32"/>
          <w:szCs w:val="32"/>
        </w:rPr>
        <w:t>申请书</w:t>
      </w:r>
      <w:r w:rsidR="001E39F3">
        <w:rPr>
          <w:rFonts w:ascii="Calibri" w:eastAsia="仿宋" w:hAnsi="Calibri" w:cs="Calibri"/>
          <w:sz w:val="32"/>
          <w:szCs w:val="32"/>
        </w:rPr>
        <w:t>小编给大家整理的</w:t>
      </w:r>
      <w:r w:rsidR="001E39F3" w:rsidRPr="001E39F3">
        <w:rPr>
          <w:rFonts w:ascii="Calibri" w:eastAsia="仿宋" w:hAnsi="Calibri" w:cs="Calibri" w:hint="eastAsia"/>
          <w:sz w:val="32"/>
          <w:szCs w:val="32"/>
        </w:rPr>
        <w:t>服务员辞职报告怎么写</w:t>
      </w:r>
      <w:r w:rsidR="001E39F3">
        <w:rPr>
          <w:rFonts w:ascii="Calibri" w:eastAsia="仿宋" w:hAnsi="Calibri" w:cs="Calibri" w:hint="eastAsia"/>
          <w:sz w:val="32"/>
          <w:szCs w:val="32"/>
        </w:rPr>
        <w:t>，</w:t>
      </w:r>
      <w:r w:rsidR="001E39F3">
        <w:rPr>
          <w:rFonts w:ascii="Calibri" w:eastAsia="仿宋" w:hAnsi="Calibri" w:cs="Calibri"/>
          <w:sz w:val="32"/>
          <w:szCs w:val="32"/>
        </w:rPr>
        <w:t>请查阅。</w:t>
      </w:r>
    </w:p>
    <w:p w:rsidR="002F02F8" w:rsidRDefault="002F02F8" w:rsidP="002F02F8">
      <w:pPr>
        <w:rPr>
          <w:rFonts w:ascii="Calibri" w:eastAsia="仿宋" w:hAnsi="Calibri" w:cs="Calibri" w:hint="eastAsia"/>
          <w:sz w:val="32"/>
          <w:szCs w:val="32"/>
        </w:rPr>
      </w:pPr>
      <w:r w:rsidRPr="002F02F8">
        <w:rPr>
          <w:rFonts w:ascii="Calibri" w:eastAsia="仿宋" w:hAnsi="Calibri" w:cs="Calibri" w:hint="eastAsia"/>
          <w:sz w:val="32"/>
          <w:szCs w:val="32"/>
        </w:rPr>
        <w:t>服务员辞职报告怎么写</w:t>
      </w:r>
      <w:r>
        <w:rPr>
          <w:rFonts w:ascii="Calibri" w:eastAsia="仿宋" w:hAnsi="Calibri" w:cs="Calibri" w:hint="eastAsia"/>
          <w:sz w:val="32"/>
          <w:szCs w:val="32"/>
        </w:rPr>
        <w:t>_</w:t>
      </w:r>
      <w:r>
        <w:rPr>
          <w:rFonts w:ascii="Calibri" w:eastAsia="仿宋" w:hAnsi="Calibri" w:cs="Calibri" w:hint="eastAsia"/>
          <w:sz w:val="32"/>
          <w:szCs w:val="32"/>
        </w:rPr>
        <w:t>格式</w:t>
      </w:r>
    </w:p>
    <w:p w:rsidR="002F02F8" w:rsidRPr="002F02F8" w:rsidRDefault="002F02F8" w:rsidP="002F02F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02F8">
        <w:rPr>
          <w:rFonts w:ascii="Calibri" w:eastAsia="仿宋" w:hAnsi="Calibri" w:cs="Calibri"/>
          <w:sz w:val="32"/>
          <w:szCs w:val="32"/>
        </w:rPr>
        <w:t> </w:t>
      </w:r>
      <w:r w:rsidRPr="002F02F8">
        <w:rPr>
          <w:rFonts w:ascii="仿宋" w:eastAsia="仿宋" w:hAnsi="仿宋" w:hint="eastAsia"/>
          <w:sz w:val="32"/>
          <w:szCs w:val="32"/>
        </w:rPr>
        <w:t>第一段：写出辞职的心理（当然不一定是真的），你可以写一些客套的句子。例如：经过多方面的考虑，我打算辞掉目前所从事的职位，或</w:t>
      </w:r>
      <w:bookmarkStart w:id="0" w:name="_GoBack"/>
      <w:bookmarkEnd w:id="0"/>
      <w:r w:rsidRPr="002F02F8">
        <w:rPr>
          <w:rFonts w:ascii="仿宋" w:eastAsia="仿宋" w:hAnsi="仿宋" w:hint="eastAsia"/>
          <w:sz w:val="32"/>
          <w:szCs w:val="32"/>
        </w:rPr>
        <w:t>者：因家中变故，我打算申请辞去我现在的工作。因此整个第一段可以这么写：</w:t>
      </w:r>
      <w:r w:rsidRPr="002F02F8">
        <w:rPr>
          <w:rFonts w:ascii="Calibri" w:eastAsia="仿宋" w:hAnsi="Calibri" w:cs="Calibri"/>
          <w:sz w:val="32"/>
          <w:szCs w:val="32"/>
        </w:rPr>
        <w:t>  </w:t>
      </w:r>
      <w:r w:rsidRPr="002F02F8">
        <w:rPr>
          <w:rFonts w:ascii="仿宋" w:eastAsia="仿宋" w:hAnsi="仿宋" w:hint="eastAsia"/>
          <w:sz w:val="32"/>
          <w:szCs w:val="32"/>
        </w:rPr>
        <w:t>经过深思熟虑地思考，我决定辞去我目前在公司所担任的职位，我知道这对于您来说，是非常难以作决定的事情。</w:t>
      </w:r>
      <w:r w:rsidRPr="002F02F8">
        <w:rPr>
          <w:rFonts w:ascii="Calibri" w:eastAsia="仿宋" w:hAnsi="Calibri" w:cs="Calibri"/>
          <w:sz w:val="32"/>
          <w:szCs w:val="32"/>
        </w:rPr>
        <w:t> </w:t>
      </w:r>
    </w:p>
    <w:p w:rsidR="002F02F8" w:rsidRDefault="002F02F8" w:rsidP="002F02F8">
      <w:pPr>
        <w:ind w:firstLineChars="200" w:firstLine="640"/>
        <w:rPr>
          <w:rFonts w:ascii="Calibri" w:eastAsia="仿宋" w:hAnsi="Calibri" w:cs="Calibri"/>
          <w:sz w:val="32"/>
          <w:szCs w:val="32"/>
        </w:rPr>
      </w:pPr>
      <w:r w:rsidRPr="002F02F8">
        <w:rPr>
          <w:rFonts w:ascii="Calibri" w:eastAsia="仿宋" w:hAnsi="Calibri" w:cs="Calibri"/>
          <w:sz w:val="32"/>
          <w:szCs w:val="32"/>
        </w:rPr>
        <w:t> </w:t>
      </w:r>
      <w:r w:rsidRPr="002F02F8">
        <w:rPr>
          <w:rFonts w:ascii="仿宋" w:eastAsia="仿宋" w:hAnsi="仿宋" w:hint="eastAsia"/>
          <w:sz w:val="32"/>
          <w:szCs w:val="32"/>
        </w:rPr>
        <w:t>第二段：说明您自己考虑的辞职的时间（尽管您提出辞职经公司同意后，公司的人力资源部将按照固定的离职日程办理离职手续，但这样说并不是画蛇添足，大多数情况下，你都能够争取到提早离开的时间）。例如：我考虑在此辞呈递交之后的２—４周内离开公司，这样您将有时间去寻找适合人选，来填补因我离职而造成的空缺，同时我也能够协助您对新人进行入</w:t>
      </w:r>
      <w:r w:rsidRPr="002F02F8">
        <w:rPr>
          <w:rFonts w:ascii="仿宋" w:eastAsia="仿宋" w:hAnsi="仿宋" w:hint="eastAsia"/>
          <w:sz w:val="32"/>
          <w:szCs w:val="32"/>
        </w:rPr>
        <w:t>职培训，使他尽快熟悉工作。另外，如果您觉得我在某个时间段内离职比较适合，不妨给我</w:t>
      </w:r>
      <w:proofErr w:type="gramStart"/>
      <w:r w:rsidRPr="002F02F8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2F02F8">
        <w:rPr>
          <w:rFonts w:ascii="仿宋" w:eastAsia="仿宋" w:hAnsi="仿宋" w:hint="eastAsia"/>
          <w:sz w:val="32"/>
          <w:szCs w:val="32"/>
        </w:rPr>
        <w:t>建议或尽早</w:t>
      </w:r>
      <w:r w:rsidRPr="002F02F8">
        <w:rPr>
          <w:rFonts w:ascii="仿宋" w:eastAsia="仿宋" w:hAnsi="仿宋" w:hint="eastAsia"/>
          <w:sz w:val="32"/>
          <w:szCs w:val="32"/>
        </w:rPr>
        <w:lastRenderedPageBreak/>
        <w:t>告知我。</w:t>
      </w:r>
      <w:r w:rsidRPr="002F02F8">
        <w:rPr>
          <w:rFonts w:ascii="Calibri" w:eastAsia="仿宋" w:hAnsi="Calibri" w:cs="Calibri"/>
          <w:sz w:val="32"/>
          <w:szCs w:val="32"/>
        </w:rPr>
        <w:t> </w:t>
      </w:r>
      <w:r w:rsidRPr="002F02F8">
        <w:rPr>
          <w:rFonts w:ascii="仿宋" w:eastAsia="仿宋" w:hAnsi="仿宋" w:hint="eastAsia"/>
          <w:sz w:val="32"/>
          <w:szCs w:val="32"/>
        </w:rPr>
        <w:t xml:space="preserve"> </w:t>
      </w:r>
      <w:r w:rsidRPr="002F02F8">
        <w:rPr>
          <w:rFonts w:ascii="Calibri" w:eastAsia="仿宋" w:hAnsi="Calibri" w:cs="Calibri"/>
          <w:sz w:val="32"/>
          <w:szCs w:val="32"/>
        </w:rPr>
        <w:t> </w:t>
      </w:r>
    </w:p>
    <w:p w:rsidR="002F02F8" w:rsidRDefault="002F02F8" w:rsidP="002F02F8">
      <w:pPr>
        <w:ind w:firstLineChars="200" w:firstLine="640"/>
        <w:rPr>
          <w:rFonts w:ascii="Calibri" w:eastAsia="仿宋" w:hAnsi="Calibri" w:cs="Calibri"/>
          <w:sz w:val="32"/>
          <w:szCs w:val="32"/>
        </w:rPr>
      </w:pPr>
      <w:r w:rsidRPr="002F02F8">
        <w:rPr>
          <w:rFonts w:ascii="仿宋" w:eastAsia="仿宋" w:hAnsi="仿宋" w:hint="eastAsia"/>
          <w:sz w:val="32"/>
          <w:szCs w:val="32"/>
        </w:rPr>
        <w:t>第三段：说明您在这个公司里的经验积累，尽可能地去赞扬公司对您的栽培（不论您有多么大的委屈和气愤，都不应该在;辞职信里表露）。例如：我非常重视我在“××公司”内的这段经历，也很荣幸自己成为过“××公司”的一员，我确信我在“××公司”里的这段经历和经验，将为我今后的职业发展带来非常大的利益。</w:t>
      </w:r>
      <w:r w:rsidRPr="002F02F8">
        <w:rPr>
          <w:rFonts w:ascii="Calibri" w:eastAsia="仿宋" w:hAnsi="Calibri" w:cs="Calibri"/>
          <w:sz w:val="32"/>
          <w:szCs w:val="32"/>
        </w:rPr>
        <w:t>  </w:t>
      </w:r>
      <w:r w:rsidRPr="002F02F8">
        <w:rPr>
          <w:rFonts w:ascii="仿宋" w:eastAsia="仿宋" w:hAnsi="仿宋" w:hint="eastAsia"/>
          <w:sz w:val="32"/>
          <w:szCs w:val="32"/>
        </w:rPr>
        <w:t>最后，请务必使用亲笔签名，而且签名要尽量刚劲，并写好日期。</w:t>
      </w:r>
      <w:r w:rsidRPr="002F02F8">
        <w:rPr>
          <w:rFonts w:ascii="Calibri" w:eastAsia="仿宋" w:hAnsi="Calibri" w:cs="Calibri"/>
          <w:sz w:val="32"/>
          <w:szCs w:val="32"/>
        </w:rPr>
        <w:t>  </w:t>
      </w:r>
    </w:p>
    <w:p w:rsidR="002F02F8" w:rsidRDefault="002F02F8" w:rsidP="002F02F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2F02F8" w:rsidRDefault="002F02F8" w:rsidP="002F02F8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2F02F8" w:rsidRDefault="002F02F8" w:rsidP="002F02F8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ceezz007</w:t>
      </w:r>
    </w:p>
    <w:p w:rsidR="002F02F8" w:rsidRDefault="002F02F8" w:rsidP="002F02F8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2F02F8" w:rsidRDefault="002F02F8" w:rsidP="002F02F8">
      <w:pPr>
        <w:rPr>
          <w:rFonts w:ascii="Calibri" w:eastAsia="仿宋" w:hAnsi="Calibri" w:cs="Calibri" w:hint="eastAsia"/>
          <w:sz w:val="32"/>
          <w:szCs w:val="32"/>
        </w:rPr>
      </w:pPr>
      <w:r w:rsidRPr="002F02F8">
        <w:rPr>
          <w:rFonts w:ascii="Calibri" w:eastAsia="仿宋" w:hAnsi="Calibri" w:cs="Calibri" w:hint="eastAsia"/>
          <w:sz w:val="32"/>
          <w:szCs w:val="32"/>
        </w:rPr>
        <w:t>服务员辞职报告怎么写</w:t>
      </w:r>
      <w:r>
        <w:rPr>
          <w:rFonts w:ascii="Calibri" w:eastAsia="仿宋" w:hAnsi="Calibri" w:cs="Calibri" w:hint="eastAsia"/>
          <w:sz w:val="32"/>
          <w:szCs w:val="32"/>
        </w:rPr>
        <w:t>_</w:t>
      </w:r>
      <w:r>
        <w:rPr>
          <w:rFonts w:ascii="Calibri" w:eastAsia="仿宋" w:hAnsi="Calibri" w:cs="Calibri" w:hint="eastAsia"/>
          <w:sz w:val="32"/>
          <w:szCs w:val="32"/>
        </w:rPr>
        <w:t>范文</w:t>
      </w:r>
    </w:p>
    <w:p w:rsidR="002F02F8" w:rsidRDefault="002F02F8" w:rsidP="002F02F8">
      <w:pPr>
        <w:rPr>
          <w:rFonts w:ascii="Calibri" w:eastAsia="仿宋" w:hAnsi="Calibri" w:cs="Calibri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敬爱的各位领导:</w:t>
      </w:r>
      <w:r w:rsidRPr="002F02F8">
        <w:rPr>
          <w:rFonts w:ascii="Calibri" w:eastAsia="仿宋" w:hAnsi="Calibri" w:cs="Calibri"/>
          <w:sz w:val="32"/>
          <w:szCs w:val="32"/>
        </w:rPr>
        <w:t> </w:t>
      </w:r>
      <w:r w:rsidRPr="002F02F8">
        <w:rPr>
          <w:rFonts w:ascii="仿宋" w:eastAsia="仿宋" w:hAnsi="仿宋" w:hint="eastAsia"/>
          <w:sz w:val="32"/>
          <w:szCs w:val="32"/>
        </w:rPr>
        <w:t xml:space="preserve"> </w:t>
      </w:r>
      <w:r w:rsidRPr="002F02F8">
        <w:rPr>
          <w:rFonts w:ascii="Calibri" w:eastAsia="仿宋" w:hAnsi="Calibri" w:cs="Calibri"/>
          <w:sz w:val="32"/>
          <w:szCs w:val="32"/>
        </w:rPr>
        <w:t> </w:t>
      </w:r>
    </w:p>
    <w:p w:rsidR="002F02F8" w:rsidRDefault="002F02F8" w:rsidP="002F02F8">
      <w:pPr>
        <w:ind w:firstLineChars="200" w:firstLine="640"/>
        <w:rPr>
          <w:rFonts w:ascii="Calibri" w:eastAsia="仿宋" w:hAnsi="Calibri" w:cs="Calibri"/>
          <w:sz w:val="32"/>
          <w:szCs w:val="32"/>
        </w:rPr>
      </w:pPr>
      <w:r w:rsidRPr="002F02F8">
        <w:rPr>
          <w:rFonts w:ascii="仿宋" w:eastAsia="仿宋" w:hAnsi="仿宋" w:hint="eastAsia"/>
          <w:sz w:val="32"/>
          <w:szCs w:val="32"/>
        </w:rPr>
        <w:t>自xx</w:t>
      </w:r>
      <w:proofErr w:type="gramStart"/>
      <w:r w:rsidRPr="002F02F8">
        <w:rPr>
          <w:rFonts w:ascii="仿宋" w:eastAsia="仿宋" w:hAnsi="仿宋" w:hint="eastAsia"/>
          <w:sz w:val="32"/>
          <w:szCs w:val="32"/>
        </w:rPr>
        <w:t>年年底入职</w:t>
      </w:r>
      <w:proofErr w:type="gramEnd"/>
      <w:r w:rsidRPr="002F02F8">
        <w:rPr>
          <w:rFonts w:ascii="仿宋" w:eastAsia="仿宋" w:hAnsi="仿宋" w:hint="eastAsia"/>
          <w:sz w:val="32"/>
          <w:szCs w:val="32"/>
        </w:rPr>
        <w:t>以来，我一直都很享受这份工作，感谢各位领导的信任、栽培及包容，也感谢各位同事给予的友善、帮助和关心。在过去的近两年的时间里，利用公司给予良好学习时间，学习了一些新的东西来充实了自己，并增加自己的一些知识和实践经验。我对于公司两年多的照顾表示真心的感谢！！当然，我也自认为自己在这两年的工作中做出了自己的最大努力。</w:t>
      </w:r>
      <w:r w:rsidRPr="002F02F8">
        <w:rPr>
          <w:rFonts w:ascii="Calibri" w:eastAsia="仿宋" w:hAnsi="Calibri" w:cs="Calibri"/>
          <w:sz w:val="32"/>
          <w:szCs w:val="32"/>
        </w:rPr>
        <w:t> </w:t>
      </w:r>
      <w:r w:rsidRPr="002F02F8">
        <w:rPr>
          <w:rFonts w:ascii="仿宋" w:eastAsia="仿宋" w:hAnsi="仿宋" w:hint="eastAsia"/>
          <w:sz w:val="32"/>
          <w:szCs w:val="32"/>
        </w:rPr>
        <w:t xml:space="preserve"> </w:t>
      </w:r>
      <w:r w:rsidRPr="002F02F8">
        <w:rPr>
          <w:rFonts w:ascii="Calibri" w:eastAsia="仿宋" w:hAnsi="Calibri" w:cs="Calibri"/>
          <w:sz w:val="32"/>
          <w:szCs w:val="32"/>
        </w:rPr>
        <w:t> </w:t>
      </w:r>
    </w:p>
    <w:p w:rsidR="002F02F8" w:rsidRDefault="002F02F8" w:rsidP="002F02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02F8">
        <w:rPr>
          <w:rFonts w:ascii="仿宋" w:eastAsia="仿宋" w:hAnsi="仿宋" w:hint="eastAsia"/>
          <w:sz w:val="32"/>
          <w:szCs w:val="32"/>
        </w:rPr>
        <w:t>但因为某些个人的理由，我最终选择了向公司提出辞职</w:t>
      </w:r>
      <w:r w:rsidRPr="002F02F8">
        <w:rPr>
          <w:rFonts w:ascii="仿宋" w:eastAsia="仿宋" w:hAnsi="仿宋" w:hint="eastAsia"/>
          <w:sz w:val="32"/>
          <w:szCs w:val="32"/>
        </w:rPr>
        <w:lastRenderedPageBreak/>
        <w:t>申请，并希望能于今年9月30日正式离职。希望领导能早日找到合适的人手接替我的工作，我会尽力配合做好交接工作，保证业务的正常运作，对公司，对客户尽好最后的责任。</w:t>
      </w:r>
      <w:r w:rsidRPr="002F02F8">
        <w:rPr>
          <w:rFonts w:ascii="Calibri" w:eastAsia="仿宋" w:hAnsi="Calibri" w:cs="Calibri"/>
          <w:sz w:val="32"/>
          <w:szCs w:val="32"/>
        </w:rPr>
        <w:t>  </w:t>
      </w:r>
      <w:r w:rsidRPr="002F02F8">
        <w:rPr>
          <w:rFonts w:ascii="仿宋" w:eastAsia="仿宋" w:hAnsi="仿宋" w:hint="eastAsia"/>
          <w:sz w:val="32"/>
          <w:szCs w:val="32"/>
        </w:rPr>
        <w:t>希望公司对我的申请予以考虑并批准为盼。</w:t>
      </w:r>
    </w:p>
    <w:p w:rsidR="002F02F8" w:rsidRDefault="002F02F8" w:rsidP="002F02F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2F02F8" w:rsidRDefault="002F02F8" w:rsidP="002F02F8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2F02F8" w:rsidRDefault="002F02F8" w:rsidP="002F02F8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ceezz007</w:t>
      </w:r>
    </w:p>
    <w:p w:rsidR="002F02F8" w:rsidRDefault="002F02F8" w:rsidP="002F02F8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2F02F8" w:rsidRDefault="002F02F8" w:rsidP="002F02F8">
      <w:pPr>
        <w:rPr>
          <w:rFonts w:ascii="Calibri" w:eastAsia="仿宋" w:hAnsi="Calibri" w:cs="Calibri" w:hint="eastAsia"/>
          <w:sz w:val="32"/>
          <w:szCs w:val="32"/>
        </w:rPr>
      </w:pPr>
      <w:r w:rsidRPr="002F02F8">
        <w:rPr>
          <w:rFonts w:ascii="Calibri" w:eastAsia="仿宋" w:hAnsi="Calibri" w:cs="Calibri" w:hint="eastAsia"/>
          <w:sz w:val="32"/>
          <w:szCs w:val="32"/>
        </w:rPr>
        <w:t>服务员辞职报告怎么写</w:t>
      </w:r>
      <w:r>
        <w:rPr>
          <w:rFonts w:ascii="Calibri" w:eastAsia="仿宋" w:hAnsi="Calibri" w:cs="Calibri" w:hint="eastAsia"/>
          <w:sz w:val="32"/>
          <w:szCs w:val="32"/>
        </w:rPr>
        <w:t>_</w:t>
      </w:r>
      <w:r>
        <w:rPr>
          <w:rFonts w:ascii="Calibri" w:eastAsia="仿宋" w:hAnsi="Calibri" w:cs="Calibri" w:hint="eastAsia"/>
          <w:sz w:val="32"/>
          <w:szCs w:val="32"/>
        </w:rPr>
        <w:t>范文</w:t>
      </w:r>
      <w:r>
        <w:rPr>
          <w:rFonts w:ascii="Calibri" w:eastAsia="仿宋" w:hAnsi="Calibri" w:cs="Calibri"/>
          <w:sz w:val="32"/>
          <w:szCs w:val="32"/>
        </w:rPr>
        <w:t>二</w:t>
      </w:r>
    </w:p>
    <w:p w:rsidR="002F02F8" w:rsidRDefault="002F02F8" w:rsidP="002F02F8">
      <w:pPr>
        <w:rPr>
          <w:rFonts w:ascii="Calibri" w:eastAsia="仿宋" w:hAnsi="Calibri" w:cs="Calibri"/>
          <w:sz w:val="32"/>
          <w:szCs w:val="32"/>
        </w:rPr>
      </w:pPr>
      <w:r w:rsidRPr="002F02F8">
        <w:rPr>
          <w:rFonts w:ascii="仿宋" w:eastAsia="仿宋" w:hAnsi="仿宋" w:hint="eastAsia"/>
          <w:sz w:val="32"/>
          <w:szCs w:val="32"/>
        </w:rPr>
        <w:t>尊敬的领导：</w:t>
      </w:r>
      <w:r w:rsidRPr="002F02F8">
        <w:rPr>
          <w:rFonts w:ascii="Calibri" w:eastAsia="仿宋" w:hAnsi="Calibri" w:cs="Calibri"/>
          <w:sz w:val="32"/>
          <w:szCs w:val="32"/>
        </w:rPr>
        <w:t> </w:t>
      </w:r>
      <w:r w:rsidRPr="002F02F8">
        <w:rPr>
          <w:rFonts w:ascii="仿宋" w:eastAsia="仿宋" w:hAnsi="仿宋" w:hint="eastAsia"/>
          <w:sz w:val="32"/>
          <w:szCs w:val="32"/>
        </w:rPr>
        <w:t xml:space="preserve"> </w:t>
      </w:r>
      <w:r w:rsidRPr="002F02F8">
        <w:rPr>
          <w:rFonts w:ascii="Calibri" w:eastAsia="仿宋" w:hAnsi="Calibri" w:cs="Calibri"/>
          <w:sz w:val="32"/>
          <w:szCs w:val="32"/>
        </w:rPr>
        <w:t> </w:t>
      </w:r>
    </w:p>
    <w:p w:rsidR="002F02F8" w:rsidRDefault="002F02F8" w:rsidP="002F02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02F8">
        <w:rPr>
          <w:rFonts w:ascii="仿宋" w:eastAsia="仿宋" w:hAnsi="仿宋" w:hint="eastAsia"/>
          <w:sz w:val="32"/>
          <w:szCs w:val="32"/>
        </w:rPr>
        <w:t>您好！首先，我要感谢领导一个多月来对我的培养及同事们给我的无私帮助。大家对我的信任和帮助，让我不断成长。特别令我感动和难忘的是，领导给我锻炼机会，让我成为一名合格的餐饮服务员。在新发现的这段工作经历，是我人生中很充实的一段日子，在这里我明白了“低调做人，高调做事”的道理，这些将让我终身受益。</w:t>
      </w:r>
      <w:r w:rsidRPr="002F02F8">
        <w:rPr>
          <w:rFonts w:ascii="Calibri" w:eastAsia="仿宋" w:hAnsi="Calibri" w:cs="Calibri"/>
          <w:sz w:val="32"/>
          <w:szCs w:val="32"/>
        </w:rPr>
        <w:t> </w:t>
      </w:r>
      <w:r w:rsidRPr="002F02F8">
        <w:rPr>
          <w:rFonts w:ascii="仿宋" w:eastAsia="仿宋" w:hAnsi="仿宋" w:hint="eastAsia"/>
          <w:sz w:val="32"/>
          <w:szCs w:val="32"/>
        </w:rPr>
        <w:t xml:space="preserve"> </w:t>
      </w:r>
    </w:p>
    <w:p w:rsidR="002F02F8" w:rsidRDefault="002F02F8" w:rsidP="002F02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02F8">
        <w:rPr>
          <w:rFonts w:ascii="仿宋" w:eastAsia="仿宋" w:hAnsi="仿宋" w:hint="eastAsia"/>
          <w:sz w:val="32"/>
          <w:szCs w:val="32"/>
        </w:rPr>
        <w:t>我在领导的耐心指导下学到了很多知识，长了很多见识，不论做事还是做人，这些名贵财富都将使我受用终身。感谢领导给我的工作机会及对我的培养，让我对自身的潜能力进行了更深一步的挖掘！</w:t>
      </w:r>
    </w:p>
    <w:p w:rsidR="002F02F8" w:rsidRDefault="002F02F8" w:rsidP="002F02F8">
      <w:pPr>
        <w:ind w:firstLineChars="200" w:firstLine="640"/>
        <w:rPr>
          <w:rFonts w:ascii="Calibri" w:eastAsia="仿宋" w:hAnsi="Calibri" w:cs="Calibri"/>
          <w:sz w:val="32"/>
          <w:szCs w:val="32"/>
        </w:rPr>
      </w:pPr>
      <w:r w:rsidRPr="002F02F8">
        <w:rPr>
          <w:rFonts w:ascii="仿宋" w:eastAsia="仿宋" w:hAnsi="仿宋" w:hint="eastAsia"/>
          <w:sz w:val="32"/>
          <w:szCs w:val="32"/>
        </w:rPr>
        <w:t>这段日子以来，我一直以餐厅为家，尽心尽力去做好每一件事，我已对餐饮行业有了感情，感恩之心时时都在激励</w:t>
      </w:r>
      <w:r w:rsidRPr="002F02F8">
        <w:rPr>
          <w:rFonts w:ascii="仿宋" w:eastAsia="仿宋" w:hAnsi="仿宋" w:hint="eastAsia"/>
          <w:sz w:val="32"/>
          <w:szCs w:val="32"/>
        </w:rPr>
        <w:lastRenderedPageBreak/>
        <w:t>着我。在这里我学到了不少知识，在这里我对服务行业有了全新的认识。一幕幕平凡而有趣的工作和生活片段都是我难忘的回忆。是同事也是朋友，是领导也是亲人，这是我的肺腑之言。</w:t>
      </w:r>
      <w:r w:rsidRPr="002F02F8">
        <w:rPr>
          <w:rFonts w:ascii="Calibri" w:eastAsia="仿宋" w:hAnsi="Calibri" w:cs="Calibri"/>
          <w:sz w:val="32"/>
          <w:szCs w:val="32"/>
        </w:rPr>
        <w:t> </w:t>
      </w:r>
      <w:r w:rsidRPr="002F02F8">
        <w:rPr>
          <w:rFonts w:ascii="仿宋" w:eastAsia="仿宋" w:hAnsi="仿宋" w:hint="eastAsia"/>
          <w:sz w:val="32"/>
          <w:szCs w:val="32"/>
        </w:rPr>
        <w:t xml:space="preserve"> </w:t>
      </w:r>
      <w:r w:rsidRPr="002F02F8">
        <w:rPr>
          <w:rFonts w:ascii="Calibri" w:eastAsia="仿宋" w:hAnsi="Calibri" w:cs="Calibri"/>
          <w:sz w:val="32"/>
          <w:szCs w:val="32"/>
        </w:rPr>
        <w:t> </w:t>
      </w:r>
    </w:p>
    <w:p w:rsidR="00984028" w:rsidRDefault="002F02F8" w:rsidP="002F02F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02F8">
        <w:rPr>
          <w:rFonts w:ascii="仿宋" w:eastAsia="仿宋" w:hAnsi="仿宋" w:hint="eastAsia"/>
          <w:sz w:val="32"/>
          <w:szCs w:val="32"/>
        </w:rPr>
        <w:t>作为一个外地人，我也曾想过在新发现长干，但是由于我个人的身体原因，我不得不离开这个集体。希望我的离开不会给餐厅带来任何的损失和不快，毕竟我在餐厅的作用也不是很大。我对我的离开有一点舍不得，毕竟这里的每个人都让我倍感亲切！可是我有本身不得不离开的原因，余下的这段日子我会尽心尽力的做好我份内的工作，请领导放心！</w:t>
      </w:r>
      <w:r w:rsidRPr="002F02F8">
        <w:rPr>
          <w:rFonts w:ascii="Calibri" w:eastAsia="仿宋" w:hAnsi="Calibri" w:cs="Calibri"/>
          <w:sz w:val="32"/>
          <w:szCs w:val="32"/>
        </w:rPr>
        <w:t>  </w:t>
      </w:r>
      <w:r w:rsidRPr="002F02F8">
        <w:rPr>
          <w:rFonts w:ascii="仿宋" w:eastAsia="仿宋" w:hAnsi="仿宋" w:hint="eastAsia"/>
          <w:sz w:val="32"/>
          <w:szCs w:val="32"/>
        </w:rPr>
        <w:t>“天下没有不散的宴席”，希望领导谅解！最后祝大家工作愉快，同时更祝愿新发现兴旺发达，再创辉煌！</w:t>
      </w:r>
    </w:p>
    <w:p w:rsidR="002F02F8" w:rsidRDefault="002F02F8" w:rsidP="002F02F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2F02F8" w:rsidRDefault="002F02F8" w:rsidP="002F02F8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2F02F8" w:rsidRDefault="002F02F8" w:rsidP="002F02F8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ceezz007</w:t>
      </w:r>
    </w:p>
    <w:p w:rsidR="002F02F8" w:rsidRDefault="002F02F8" w:rsidP="002F02F8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2F02F8" w:rsidRPr="002F02F8" w:rsidRDefault="002F02F8" w:rsidP="002F02F8">
      <w:pPr>
        <w:rPr>
          <w:rFonts w:ascii="仿宋" w:eastAsia="仿宋" w:hAnsi="仿宋" w:hint="eastAsia"/>
          <w:sz w:val="32"/>
          <w:szCs w:val="32"/>
        </w:rPr>
      </w:pPr>
    </w:p>
    <w:sectPr w:rsidR="002F02F8" w:rsidRPr="002F02F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6D" w:rsidRDefault="008E7C6D" w:rsidP="00E63F38">
      <w:r>
        <w:separator/>
      </w:r>
    </w:p>
  </w:endnote>
  <w:endnote w:type="continuationSeparator" w:id="0">
    <w:p w:rsidR="008E7C6D" w:rsidRDefault="008E7C6D" w:rsidP="00E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 w:rsidP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  <w:p w:rsidR="00E63F38" w:rsidRDefault="00E63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6D" w:rsidRDefault="008E7C6D" w:rsidP="00E63F38">
      <w:r>
        <w:separator/>
      </w:r>
    </w:p>
  </w:footnote>
  <w:footnote w:type="continuationSeparator" w:id="0">
    <w:p w:rsidR="008E7C6D" w:rsidRDefault="008E7C6D" w:rsidP="00E6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A87FDF" w:rsidP="00A87FDF">
    <w:pPr>
      <w:pStyle w:val="a3"/>
      <w:wordWrap w:val="0"/>
      <w:jc w:val="right"/>
      <w:rPr>
        <w:rFonts w:asciiTheme="minorEastAsia" w:hAnsiTheme="minorEastAsia"/>
        <w:sz w:val="21"/>
      </w:rPr>
    </w:pPr>
    <w:r>
      <w:rPr>
        <w:rFonts w:asciiTheme="minorEastAsia" w:hAnsiTheme="minorEastAsia" w:hint="eastAsia"/>
        <w:noProof/>
        <w:sz w:val="21"/>
      </w:rPr>
      <w:drawing>
        <wp:inline distT="0" distB="0" distL="0" distR="0">
          <wp:extent cx="2233036" cy="342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985" cy="34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</w:rPr>
      <w:t xml:space="preserve"> </w:t>
    </w:r>
    <w:r>
      <w:rPr>
        <w:rFonts w:asciiTheme="minorEastAsia" w:hAnsiTheme="minorEastAsia"/>
        <w:sz w:val="21"/>
      </w:rPr>
      <w:t xml:space="preserve">   </w:t>
    </w:r>
    <w:r w:rsidR="00E63F38" w:rsidRPr="00E63F38">
      <w:rPr>
        <w:rFonts w:asciiTheme="minorEastAsia" w:hAnsiTheme="minorEastAsia" w:hint="eastAsia"/>
        <w:sz w:val="21"/>
      </w:rPr>
      <w:t>本文</w:t>
    </w:r>
    <w:r w:rsidR="00E63F38" w:rsidRPr="00E63F38">
      <w:rPr>
        <w:rFonts w:asciiTheme="minorEastAsia" w:hAnsiTheme="minorEastAsia"/>
        <w:sz w:val="21"/>
      </w:rPr>
      <w:t>由</w:t>
    </w:r>
    <w:r>
      <w:rPr>
        <w:rFonts w:asciiTheme="minorEastAsia" w:hAnsiTheme="minorEastAsia" w:hint="eastAsia"/>
        <w:sz w:val="21"/>
      </w:rPr>
      <w:t>申请书</w:t>
    </w:r>
    <w:r w:rsidR="00E63F38" w:rsidRPr="00E63F38">
      <w:rPr>
        <w:rFonts w:asciiTheme="minorEastAsia" w:hAnsiTheme="minorEastAsia"/>
        <w:sz w:val="21"/>
      </w:rPr>
      <w:t>shenqingshu.ceezz.cn</w:t>
    </w:r>
    <w:r w:rsidR="00E63F38" w:rsidRPr="00E63F38">
      <w:rPr>
        <w:rFonts w:asciiTheme="minorEastAsia" w:hAnsiTheme="minorEastAsia" w:hint="eastAsia"/>
        <w:sz w:val="21"/>
      </w:rPr>
      <w:t>友情提供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F8"/>
    <w:rsid w:val="001E39F3"/>
    <w:rsid w:val="002F02F8"/>
    <w:rsid w:val="003C7737"/>
    <w:rsid w:val="00421E59"/>
    <w:rsid w:val="00482119"/>
    <w:rsid w:val="004B24D7"/>
    <w:rsid w:val="00520D6E"/>
    <w:rsid w:val="00553EA8"/>
    <w:rsid w:val="00673ABF"/>
    <w:rsid w:val="006A6855"/>
    <w:rsid w:val="006C1546"/>
    <w:rsid w:val="00776111"/>
    <w:rsid w:val="00851A72"/>
    <w:rsid w:val="00874B72"/>
    <w:rsid w:val="008E7C6D"/>
    <w:rsid w:val="009B5647"/>
    <w:rsid w:val="009C2240"/>
    <w:rsid w:val="009E7261"/>
    <w:rsid w:val="00A622C8"/>
    <w:rsid w:val="00A87FDF"/>
    <w:rsid w:val="00C103D9"/>
    <w:rsid w:val="00E63F38"/>
    <w:rsid w:val="00E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B38A4-9FBE-4690-81E3-B2A5A945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F38"/>
    <w:rPr>
      <w:sz w:val="18"/>
      <w:szCs w:val="18"/>
    </w:rPr>
  </w:style>
  <w:style w:type="paragraph" w:styleId="a5">
    <w:name w:val="Normal (Web)"/>
    <w:basedOn w:val="a"/>
    <w:qFormat/>
    <w:rsid w:val="00EA7D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6">
    <w:name w:val="Salutation"/>
    <w:basedOn w:val="a"/>
    <w:next w:val="a"/>
    <w:link w:val="Char1"/>
    <w:uiPriority w:val="99"/>
    <w:unhideWhenUsed/>
    <w:rsid w:val="002F02F8"/>
    <w:rPr>
      <w:rFonts w:ascii="Calibri" w:eastAsia="仿宋" w:hAnsi="Calibri" w:cs="Calibri"/>
      <w:sz w:val="32"/>
      <w:szCs w:val="32"/>
    </w:rPr>
  </w:style>
  <w:style w:type="character" w:customStyle="1" w:styleId="Char1">
    <w:name w:val="称呼 Char"/>
    <w:basedOn w:val="a0"/>
    <w:link w:val="a6"/>
    <w:uiPriority w:val="99"/>
    <w:rsid w:val="002F02F8"/>
    <w:rPr>
      <w:rFonts w:ascii="Calibri" w:eastAsia="仿宋" w:hAnsi="Calibri" w:cs="Calibri"/>
      <w:sz w:val="32"/>
      <w:szCs w:val="32"/>
    </w:rPr>
  </w:style>
  <w:style w:type="paragraph" w:styleId="a7">
    <w:name w:val="Closing"/>
    <w:basedOn w:val="a"/>
    <w:link w:val="Char2"/>
    <w:uiPriority w:val="99"/>
    <w:unhideWhenUsed/>
    <w:rsid w:val="002F02F8"/>
    <w:pPr>
      <w:ind w:leftChars="2100" w:left="100"/>
    </w:pPr>
    <w:rPr>
      <w:rFonts w:ascii="Calibri" w:eastAsia="仿宋" w:hAnsi="Calibri" w:cs="Calibri"/>
      <w:sz w:val="32"/>
      <w:szCs w:val="32"/>
    </w:rPr>
  </w:style>
  <w:style w:type="character" w:customStyle="1" w:styleId="Char2">
    <w:name w:val="结束语 Char"/>
    <w:basedOn w:val="a0"/>
    <w:link w:val="a7"/>
    <w:uiPriority w:val="99"/>
    <w:rsid w:val="002F02F8"/>
    <w:rPr>
      <w:rFonts w:ascii="Calibri" w:eastAsia="仿宋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3;&#35831;&#20070;&#25991;&#26723;&#32534;&#3675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申请书文档编辑模板</Template>
  <TotalTime>11</TotalTime>
  <Pages>4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2017-08-08T06:10:00Z</dcterms:created>
  <dcterms:modified xsi:type="dcterms:W3CDTF">2017-08-08T06:21:00Z</dcterms:modified>
</cp:coreProperties>
</file>