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7A" w:rsidRPr="004B287A" w:rsidRDefault="004B287A" w:rsidP="004B287A">
      <w:pPr>
        <w:jc w:val="center"/>
        <w:rPr>
          <w:rFonts w:ascii="仿宋" w:eastAsia="仿宋" w:hAnsi="仿宋"/>
          <w:sz w:val="36"/>
          <w:szCs w:val="32"/>
        </w:rPr>
      </w:pPr>
      <w:r w:rsidRPr="004B287A">
        <w:rPr>
          <w:rFonts w:ascii="仿宋" w:eastAsia="仿宋" w:hAnsi="仿宋" w:hint="eastAsia"/>
          <w:sz w:val="36"/>
          <w:szCs w:val="32"/>
        </w:rPr>
        <w:t>因疾病</w:t>
      </w:r>
      <w:r w:rsidRPr="004B287A">
        <w:rPr>
          <w:rFonts w:ascii="仿宋" w:eastAsia="仿宋" w:hAnsi="仿宋"/>
          <w:sz w:val="36"/>
          <w:szCs w:val="32"/>
        </w:rPr>
        <w:t>职工向</w:t>
      </w:r>
      <w:r w:rsidRPr="004B287A">
        <w:rPr>
          <w:rFonts w:ascii="仿宋" w:eastAsia="仿宋" w:hAnsi="仿宋" w:hint="eastAsia"/>
          <w:sz w:val="36"/>
          <w:szCs w:val="32"/>
        </w:rPr>
        <w:t>工会</w:t>
      </w:r>
      <w:r w:rsidRPr="004B287A">
        <w:rPr>
          <w:rFonts w:ascii="仿宋" w:eastAsia="仿宋" w:hAnsi="仿宋" w:hint="eastAsia"/>
          <w:sz w:val="36"/>
          <w:szCs w:val="32"/>
        </w:rPr>
        <w:t>提出</w:t>
      </w:r>
      <w:r w:rsidRPr="004B287A">
        <w:rPr>
          <w:rFonts w:ascii="仿宋" w:eastAsia="仿宋" w:hAnsi="仿宋" w:hint="eastAsia"/>
          <w:sz w:val="36"/>
          <w:szCs w:val="32"/>
        </w:rPr>
        <w:t>困难补助申请报告</w:t>
      </w:r>
    </w:p>
    <w:p w:rsidR="004B287A" w:rsidRDefault="004B287A" w:rsidP="004B28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天有</w:t>
      </w:r>
      <w:r>
        <w:rPr>
          <w:rFonts w:ascii="仿宋" w:eastAsia="仿宋" w:hAnsi="仿宋"/>
          <w:sz w:val="32"/>
          <w:szCs w:val="32"/>
        </w:rPr>
        <w:t>不测风云，</w:t>
      </w:r>
      <w:r>
        <w:rPr>
          <w:rFonts w:ascii="仿宋" w:eastAsia="仿宋" w:hAnsi="仿宋" w:hint="eastAsia"/>
          <w:sz w:val="32"/>
          <w:szCs w:val="32"/>
        </w:rPr>
        <w:t>人有</w:t>
      </w:r>
      <w:r>
        <w:rPr>
          <w:rFonts w:ascii="仿宋" w:eastAsia="仿宋" w:hAnsi="仿宋"/>
          <w:sz w:val="32"/>
          <w:szCs w:val="32"/>
        </w:rPr>
        <w:t>旦夕祸福，</w:t>
      </w:r>
      <w:r>
        <w:rPr>
          <w:rFonts w:ascii="仿宋" w:eastAsia="仿宋" w:hAnsi="仿宋" w:hint="eastAsia"/>
          <w:sz w:val="32"/>
          <w:szCs w:val="32"/>
        </w:rPr>
        <w:t>下面是</w:t>
      </w:r>
      <w:r>
        <w:rPr>
          <w:rFonts w:ascii="仿宋" w:eastAsia="仿宋" w:hAnsi="仿宋"/>
          <w:sz w:val="32"/>
          <w:szCs w:val="32"/>
        </w:rPr>
        <w:t>申请书小编给大家</w:t>
      </w:r>
      <w:r>
        <w:rPr>
          <w:rFonts w:ascii="仿宋" w:eastAsia="仿宋" w:hAnsi="仿宋" w:hint="eastAsia"/>
          <w:sz w:val="32"/>
          <w:szCs w:val="32"/>
        </w:rPr>
        <w:t>整理</w:t>
      </w:r>
      <w:r>
        <w:rPr>
          <w:rFonts w:ascii="仿宋" w:eastAsia="仿宋" w:hAnsi="仿宋"/>
          <w:sz w:val="32"/>
          <w:szCs w:val="32"/>
        </w:rPr>
        <w:t>编辑的</w:t>
      </w:r>
      <w:r w:rsidRPr="004B287A">
        <w:rPr>
          <w:rFonts w:ascii="仿宋" w:eastAsia="仿宋" w:hAnsi="仿宋" w:hint="eastAsia"/>
          <w:sz w:val="32"/>
          <w:szCs w:val="32"/>
        </w:rPr>
        <w:t>因疾病职工向工会提出困难补助申请报告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请查阅，希望可以帮到你。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工会困难补助申请报告范文</w:t>
      </w:r>
      <w:r>
        <w:rPr>
          <w:rFonts w:ascii="仿宋" w:eastAsia="仿宋" w:hAnsi="仿宋" w:hint="eastAsia"/>
          <w:sz w:val="32"/>
          <w:szCs w:val="32"/>
        </w:rPr>
        <w:t>一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工会领导：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 xml:space="preserve">　　申请人：***，男，现年53岁，是古城区金山乡林业工作站职工，于1980年参加工作</w:t>
      </w:r>
      <w:bookmarkStart w:id="0" w:name="_GoBack"/>
      <w:bookmarkEnd w:id="0"/>
      <w:r w:rsidRPr="004B287A">
        <w:rPr>
          <w:rFonts w:ascii="仿宋" w:eastAsia="仿宋" w:hAnsi="仿宋" w:hint="eastAsia"/>
          <w:sz w:val="32"/>
          <w:szCs w:val="32"/>
        </w:rPr>
        <w:t>到现在已33年，以前在拉市检查站鸣音林业工作站，后调回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金山林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工作，由于以前经常下乡爬山，疾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劳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成疾，于XX年11月因患动脉血栓在昆明43医院截去了右脚，现在天气变化时，路走多时疼痛难忍，实感残疾人的无奈，因近期家中遇到天灾人祸，造成经济困难，特向总工会请求帮助。</w:t>
      </w:r>
    </w:p>
    <w:p w:rsidR="004B287A" w:rsidRDefault="004B287A" w:rsidP="004B287A">
      <w:pPr>
        <w:ind w:firstLine="645"/>
        <w:rPr>
          <w:rFonts w:ascii="仿宋" w:eastAsia="仿宋" w:hAnsi="仿宋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我们夫妻年经时执行党的计划生育政策，服从党的“一对夫妻只能生一个孩子”的号召，生了一个女儿曾桂芬之后就领了独生子女证，一家三口过得很幸福，直到女儿25岁时找了上门女婿，了却了我们夫妻的心愿，今年8月10日喜添了一个小孙子，全家人喜不胜喜，享受着人间的天伦之乐，不幸的是女儿曾桂芬于XX年8月26日因患静脉窦血栓在市人民医院经多天抢救无效去逝了，丢下了残疾的父亲和生病的母亲，刚出生16天的婴儿和年轻的丈夫。</w:t>
      </w:r>
    </w:p>
    <w:p w:rsidR="00823814" w:rsidRDefault="004B287A" w:rsidP="004B287A">
      <w:pPr>
        <w:ind w:firstLine="645"/>
        <w:rPr>
          <w:rFonts w:ascii="仿宋" w:eastAsia="仿宋" w:hAnsi="仿宋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独生女儿的不幸逝世如晴天霹雳，给我们全家人精神上，</w:t>
      </w:r>
      <w:r w:rsidRPr="004B287A">
        <w:rPr>
          <w:rFonts w:ascii="仿宋" w:eastAsia="仿宋" w:hAnsi="仿宋" w:hint="eastAsia"/>
          <w:sz w:val="32"/>
          <w:szCs w:val="32"/>
        </w:rPr>
        <w:lastRenderedPageBreak/>
        <w:t>经济上带来了巨大的压力，实感难以承受。现在家庭的具体困难是，家中4人唯一的收入仅靠我的工资生活，现有工资为2478元以4人为计算，平均每人600多元，老婆无职业，还经常生病，还要抚养小孙子，女婿自女儿死后，情绪低落，在家休息(无业)，近期用于女儿生孩子</w:t>
      </w:r>
      <w:r w:rsidR="00823814">
        <w:rPr>
          <w:rFonts w:ascii="仿宋" w:eastAsia="仿宋" w:hAnsi="仿宋" w:hint="eastAsia"/>
          <w:sz w:val="32"/>
          <w:szCs w:val="32"/>
        </w:rPr>
        <w:t>，抢救女儿之病花去了几万元，办理丧事也花了几万元，已经欠下了债。</w:t>
      </w:r>
    </w:p>
    <w:p w:rsidR="004B287A" w:rsidRDefault="004B287A" w:rsidP="004B287A">
      <w:pPr>
        <w:ind w:firstLine="645"/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以后抚养无妈无奶的小孙子也需要好大一笔钱，眼下我们的家庭实在处于水深火热之中，恨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不能自拨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，当我们最困难的时候想到了组织，想到了工会，特请求工会给予职工困难补助为谢!</w:t>
      </w:r>
    </w:p>
    <w:p w:rsidR="004B287A" w:rsidRDefault="004B287A" w:rsidP="004B28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4B287A" w:rsidRDefault="004B287A" w:rsidP="004B287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4B287A" w:rsidRDefault="004B287A" w:rsidP="004B287A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823814" w:rsidRDefault="004B287A" w:rsidP="00823814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823814" w:rsidRPr="00823814" w:rsidRDefault="00823814" w:rsidP="00823814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家庭</w:t>
      </w:r>
      <w:r w:rsidRPr="004B287A">
        <w:rPr>
          <w:rFonts w:ascii="仿宋" w:eastAsia="仿宋" w:hAnsi="仿宋" w:hint="eastAsia"/>
          <w:sz w:val="32"/>
          <w:szCs w:val="32"/>
        </w:rPr>
        <w:t>困难补助申请报告范文</w:t>
      </w:r>
      <w:r>
        <w:rPr>
          <w:rFonts w:ascii="仿宋" w:eastAsia="仿宋" w:hAnsi="仿宋" w:hint="eastAsia"/>
          <w:sz w:val="32"/>
          <w:szCs w:val="32"/>
        </w:rPr>
        <w:t>二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尊敬的领导：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 xml:space="preserve">　　本人于XX年三月进公司任信息采集员一职，一直以来工作兢兢业业，业务上认真钻研，为公司之工作尽己绵薄之力。八月炎炎夏日，因公司人员短缺，领导安排加班加点，我毫无怨言，保质保量完成本职工作的同时，还兼起了主管分配的大组工作(主管到公司帮忙期间的工作)，整月都未曾休息过一天。</w:t>
      </w:r>
    </w:p>
    <w:p w:rsidR="004B287A" w:rsidRDefault="004B287A" w:rsidP="004B287A">
      <w:pPr>
        <w:ind w:firstLine="645"/>
        <w:rPr>
          <w:rFonts w:ascii="仿宋" w:eastAsia="仿宋" w:hAnsi="仿宋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lastRenderedPageBreak/>
        <w:t>九月份，本人感身体不适，但由于岗位是一人一岗制，我深知自身担负的责任，所以一直坚守在岗位。直至十月十七日，身体感到非常不适，去医院急诊，确诊为糖尿病，血糖严重失控，需立即住院治疗。住院期间，主任医师告知我血糖指数非常不稳定，难于控制，建议装置胰岛素泵。该泵费用要陆万元，而且不列入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保范围。</w:t>
      </w:r>
    </w:p>
    <w:p w:rsidR="004B287A" w:rsidRDefault="004B287A" w:rsidP="004B287A">
      <w:pPr>
        <w:ind w:firstLine="645"/>
        <w:rPr>
          <w:rFonts w:ascii="仿宋" w:eastAsia="仿宋" w:hAnsi="仿宋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我是家中的独子，是家里唯一的主要劳动力，父亲是名普通的退休工人，母亲是家庭主妇，没有劳保，父亲每月的退休工资只有一千元左右，这一笔昂贵的医疗费用对我们家来说简直就是一串天文数字，沉重的负担压得我年迈的双亲透不过的气来。</w:t>
      </w:r>
    </w:p>
    <w:p w:rsidR="004B287A" w:rsidRDefault="004B287A" w:rsidP="004B287A">
      <w:pPr>
        <w:rPr>
          <w:rFonts w:ascii="仿宋" w:eastAsia="仿宋" w:hAnsi="仿宋" w:hint="eastAsia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 xml:space="preserve">　　俗话说：不孝有三，无后为大。因为这个病，我已到而立之年却未能娶妻生子，实在有愧于父母。现在又将这么沉重的担子压在老父母身上，我于心何安?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泣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问：“老天，为何对我这么不公?前世，我到底做错了什么，这</w:t>
      </w:r>
      <w:proofErr w:type="gramStart"/>
      <w:r w:rsidRPr="004B287A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4B287A">
        <w:rPr>
          <w:rFonts w:ascii="仿宋" w:eastAsia="仿宋" w:hAnsi="仿宋" w:hint="eastAsia"/>
          <w:sz w:val="32"/>
          <w:szCs w:val="32"/>
        </w:rPr>
        <w:t>要我来承受如此苦难?……”</w:t>
      </w:r>
    </w:p>
    <w:p w:rsidR="004B287A" w:rsidRDefault="004B287A" w:rsidP="004B287A">
      <w:pPr>
        <w:ind w:firstLine="645"/>
        <w:rPr>
          <w:rFonts w:ascii="仿宋" w:eastAsia="仿宋" w:hAnsi="仿宋"/>
          <w:sz w:val="32"/>
          <w:szCs w:val="32"/>
        </w:rPr>
      </w:pPr>
      <w:r w:rsidRPr="004B287A">
        <w:rPr>
          <w:rFonts w:ascii="仿宋" w:eastAsia="仿宋" w:hAnsi="仿宋" w:hint="eastAsia"/>
          <w:sz w:val="32"/>
          <w:szCs w:val="32"/>
        </w:rPr>
        <w:t>无奈之时心存一线希望向公司领导求助，望公司领导和同仁能在我困难之际，伸出援手救助，我相信人间自有真情在，危难之时见真情。</w:t>
      </w:r>
    </w:p>
    <w:p w:rsidR="004B287A" w:rsidRDefault="004B287A" w:rsidP="004B28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4B287A" w:rsidRDefault="004B287A" w:rsidP="004B287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4B287A" w:rsidRDefault="004B287A" w:rsidP="004B287A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4B287A" w:rsidRDefault="004B287A" w:rsidP="004B287A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时间：20XX年XX月XX日</w:t>
      </w:r>
    </w:p>
    <w:p w:rsidR="004B287A" w:rsidRPr="004B287A" w:rsidRDefault="004B287A" w:rsidP="004B287A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984028" w:rsidRPr="006A6855" w:rsidRDefault="00C51643" w:rsidP="004B287A"/>
    <w:sectPr w:rsidR="00984028" w:rsidRPr="006A685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43" w:rsidRDefault="00C51643" w:rsidP="00E63F38">
      <w:r>
        <w:separator/>
      </w:r>
    </w:p>
  </w:endnote>
  <w:endnote w:type="continuationSeparator" w:id="0">
    <w:p w:rsidR="00C51643" w:rsidRDefault="00C51643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43" w:rsidRDefault="00C51643" w:rsidP="00E63F38">
      <w:r>
        <w:separator/>
      </w:r>
    </w:p>
  </w:footnote>
  <w:footnote w:type="continuationSeparator" w:id="0">
    <w:p w:rsidR="00C51643" w:rsidRDefault="00C51643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A"/>
    <w:rsid w:val="003C7737"/>
    <w:rsid w:val="00421E59"/>
    <w:rsid w:val="00482119"/>
    <w:rsid w:val="004B24D7"/>
    <w:rsid w:val="004B287A"/>
    <w:rsid w:val="00520D6E"/>
    <w:rsid w:val="00553EA8"/>
    <w:rsid w:val="00673ABF"/>
    <w:rsid w:val="006A6855"/>
    <w:rsid w:val="006C1546"/>
    <w:rsid w:val="00776111"/>
    <w:rsid w:val="00823814"/>
    <w:rsid w:val="00851A72"/>
    <w:rsid w:val="00874B72"/>
    <w:rsid w:val="009B5647"/>
    <w:rsid w:val="009C2240"/>
    <w:rsid w:val="009E7261"/>
    <w:rsid w:val="00A622C8"/>
    <w:rsid w:val="00A87FDF"/>
    <w:rsid w:val="00C103D9"/>
    <w:rsid w:val="00C51643"/>
    <w:rsid w:val="00E63F38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C40EC-E597-46B0-A32A-B7F0BD52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10</TotalTime>
  <Pages>4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2017-07-21T08:26:00Z</dcterms:created>
  <dcterms:modified xsi:type="dcterms:W3CDTF">2017-07-21T08:37:00Z</dcterms:modified>
</cp:coreProperties>
</file>