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4" w:rsidRPr="00B81B64" w:rsidRDefault="00B81B64" w:rsidP="00B81B64">
      <w:pPr>
        <w:jc w:val="center"/>
        <w:rPr>
          <w:rFonts w:ascii="仿宋" w:eastAsia="仿宋" w:hAnsi="仿宋"/>
          <w:sz w:val="36"/>
          <w:szCs w:val="32"/>
        </w:rPr>
      </w:pPr>
      <w:r w:rsidRPr="00B81B64">
        <w:rPr>
          <w:rFonts w:ascii="仿宋" w:eastAsia="仿宋" w:hAnsi="仿宋" w:hint="eastAsia"/>
          <w:sz w:val="36"/>
          <w:szCs w:val="32"/>
        </w:rPr>
        <w:t>城乡医疗救助申请报告</w:t>
      </w:r>
    </w:p>
    <w:p w:rsidR="00B81B64" w:rsidRDefault="00621E02" w:rsidP="00621E0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手术后我体弱多病，生活所迫致劳累过度，引发先天性眼球震颤病症，诱发双眼白内障，双眼接近失明，痛苦万分，万般无奈之下，只好前往西京医院救治。</w:t>
      </w:r>
      <w:r>
        <w:rPr>
          <w:rFonts w:ascii="仿宋" w:eastAsia="仿宋" w:hAnsi="仿宋" w:hint="eastAsia"/>
          <w:sz w:val="32"/>
          <w:szCs w:val="32"/>
        </w:rPr>
        <w:t>此时</w:t>
      </w:r>
      <w:r>
        <w:rPr>
          <w:rFonts w:ascii="仿宋" w:eastAsia="仿宋" w:hAnsi="仿宋"/>
          <w:sz w:val="32"/>
          <w:szCs w:val="32"/>
        </w:rPr>
        <w:t>，城乡医疗救助申请</w:t>
      </w:r>
      <w:r>
        <w:rPr>
          <w:rFonts w:ascii="仿宋" w:eastAsia="仿宋" w:hAnsi="仿宋" w:hint="eastAsia"/>
          <w:sz w:val="32"/>
          <w:szCs w:val="32"/>
        </w:rPr>
        <w:t>便</w:t>
      </w:r>
      <w:r>
        <w:rPr>
          <w:rFonts w:ascii="仿宋" w:eastAsia="仿宋" w:hAnsi="仿宋"/>
          <w:sz w:val="32"/>
          <w:szCs w:val="32"/>
        </w:rPr>
        <w:t>发挥</w:t>
      </w:r>
      <w:r>
        <w:rPr>
          <w:rFonts w:ascii="仿宋" w:eastAsia="仿宋" w:hAnsi="仿宋" w:hint="eastAsia"/>
          <w:sz w:val="32"/>
          <w:szCs w:val="32"/>
        </w:rPr>
        <w:t>其</w:t>
      </w:r>
      <w:r>
        <w:rPr>
          <w:rFonts w:ascii="仿宋" w:eastAsia="仿宋" w:hAnsi="仿宋"/>
          <w:sz w:val="32"/>
          <w:szCs w:val="32"/>
        </w:rPr>
        <w:t>作用了，下面是申请书小编给大家整理的</w:t>
      </w:r>
      <w:r>
        <w:rPr>
          <w:rFonts w:ascii="仿宋" w:eastAsia="仿宋" w:hAnsi="仿宋" w:hint="eastAsia"/>
          <w:sz w:val="32"/>
          <w:szCs w:val="32"/>
        </w:rPr>
        <w:t>城乡医疗</w:t>
      </w:r>
      <w:r>
        <w:rPr>
          <w:rFonts w:ascii="仿宋" w:eastAsia="仿宋" w:hAnsi="仿宋"/>
          <w:sz w:val="32"/>
          <w:szCs w:val="32"/>
        </w:rPr>
        <w:t>救助申请报告，请查阅。</w:t>
      </w:r>
    </w:p>
    <w:p w:rsidR="00B81B64" w:rsidRDefault="00B81B64" w:rsidP="00B81B64">
      <w:pPr>
        <w:rPr>
          <w:rFonts w:ascii="仿宋" w:eastAsia="仿宋" w:hAnsi="仿宋" w:hint="eastAsia"/>
          <w:sz w:val="32"/>
          <w:szCs w:val="32"/>
        </w:rPr>
      </w:pPr>
      <w:r w:rsidRPr="00B81B64">
        <w:rPr>
          <w:rFonts w:ascii="仿宋" w:eastAsia="仿宋" w:hAnsi="仿宋" w:hint="eastAsia"/>
          <w:sz w:val="32"/>
          <w:szCs w:val="32"/>
        </w:rPr>
        <w:t>城乡医疗救助申请报告</w:t>
      </w:r>
      <w:r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/>
          <w:sz w:val="32"/>
          <w:szCs w:val="32"/>
        </w:rPr>
        <w:t>一</w:t>
      </w:r>
    </w:p>
    <w:p w:rsidR="00621E02" w:rsidRDefault="00621E02" w:rsidP="00621E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xx县民政局：我叫xxx，女，汉族，农民，现年47岁，家住xx县xx镇xx村，家庭其他成员4人。我患子宫粘膜肌瘤多年，在县市医院多次治疗无效，2012年5月下旬急性发作，在西安武警医院做子宫粘</w:t>
      </w:r>
      <w:bookmarkStart w:id="0" w:name="_GoBack"/>
      <w:bookmarkEnd w:id="0"/>
      <w:r w:rsidRPr="00816751">
        <w:rPr>
          <w:rFonts w:ascii="仿宋" w:eastAsia="仿宋" w:hAnsi="仿宋" w:hint="eastAsia"/>
          <w:sz w:val="32"/>
          <w:szCs w:val="32"/>
        </w:rPr>
        <w:t>膜肌瘤手术，先后将近花去医疗费5600多元，亲人陪护住宿、生活花费1000多元，结果手术费用超出农村合疗报销范围，没能报销。</w:t>
      </w:r>
    </w:p>
    <w:p w:rsidR="00621E02" w:rsidRDefault="00621E02" w:rsidP="00621E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手术后我体弱多病，生活所迫致劳累过度，引发先天性眼球震颤病症，诱发双眼白内障，双眼接近失明，痛苦万分，万般无奈之下，只好前往西京医院救治。手术分两次进行：第一次手术是2012年6月18日，手术费用7500多元；第二次手术是7月3日，手术费用6900多元。</w:t>
      </w:r>
    </w:p>
    <w:p w:rsidR="00621E02" w:rsidRDefault="00621E02" w:rsidP="00621E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短短三个月就做了三次手术，三次手术花费近25000多元，农村合作医疗仅仅报销2000多元，目前还在不断服药治疗。因本人家庭经济收入极低，生活非常困难，手术医药费用是从亲戚朋友处筹借来的，此次花费犹如雪上加霜，我们</w:t>
      </w:r>
      <w:r w:rsidRPr="00816751">
        <w:rPr>
          <w:rFonts w:ascii="仿宋" w:eastAsia="仿宋" w:hAnsi="仿宋" w:hint="eastAsia"/>
          <w:sz w:val="32"/>
          <w:szCs w:val="32"/>
        </w:rPr>
        <w:lastRenderedPageBreak/>
        <w:t>家无力承担偿还巨大的</w:t>
      </w:r>
      <w:proofErr w:type="gramStart"/>
      <w:r w:rsidRPr="00816751">
        <w:rPr>
          <w:rFonts w:ascii="仿宋" w:eastAsia="仿宋" w:hAnsi="仿宋" w:hint="eastAsia"/>
          <w:sz w:val="32"/>
          <w:szCs w:val="32"/>
        </w:rPr>
        <w:t>的</w:t>
      </w:r>
      <w:proofErr w:type="gramEnd"/>
      <w:r w:rsidRPr="00816751">
        <w:rPr>
          <w:rFonts w:ascii="仿宋" w:eastAsia="仿宋" w:hAnsi="仿宋" w:hint="eastAsia"/>
          <w:sz w:val="32"/>
          <w:szCs w:val="32"/>
        </w:rPr>
        <w:t>医治费用，因此我不得不向xx县民政局申请医疗救助。</w:t>
      </w:r>
    </w:p>
    <w:p w:rsidR="00621E02" w:rsidRDefault="00621E02" w:rsidP="00621E0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1E02" w:rsidRDefault="00621E02" w:rsidP="00621E0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1E02" w:rsidRDefault="00621E02" w:rsidP="00621E02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1E02" w:rsidRPr="00621E02" w:rsidRDefault="00621E02" w:rsidP="00621E02">
      <w:pPr>
        <w:spacing w:line="360" w:lineRule="auto"/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621E02" w:rsidRPr="00621E02" w:rsidRDefault="00621E02" w:rsidP="00B81B64">
      <w:pPr>
        <w:rPr>
          <w:rFonts w:ascii="仿宋" w:eastAsia="仿宋" w:hAnsi="仿宋"/>
          <w:sz w:val="32"/>
          <w:szCs w:val="32"/>
        </w:rPr>
      </w:pPr>
    </w:p>
    <w:p w:rsidR="00B81B64" w:rsidRDefault="00B81B64" w:rsidP="00B81B64">
      <w:pPr>
        <w:rPr>
          <w:rFonts w:ascii="仿宋" w:eastAsia="仿宋" w:hAnsi="仿宋" w:hint="eastAsia"/>
          <w:sz w:val="32"/>
          <w:szCs w:val="32"/>
        </w:rPr>
      </w:pPr>
      <w:r w:rsidRPr="00B81B64">
        <w:rPr>
          <w:rFonts w:ascii="仿宋" w:eastAsia="仿宋" w:hAnsi="仿宋" w:hint="eastAsia"/>
          <w:sz w:val="32"/>
          <w:szCs w:val="32"/>
        </w:rPr>
        <w:t>城乡医疗救助申请报告</w:t>
      </w:r>
      <w:r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 w:hint="eastAsia"/>
          <w:sz w:val="32"/>
          <w:szCs w:val="32"/>
        </w:rPr>
        <w:t>二</w:t>
      </w:r>
    </w:p>
    <w:p w:rsidR="00B81B64" w:rsidRDefault="00B81B64" w:rsidP="00B81B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B81B64">
        <w:rPr>
          <w:rFonts w:ascii="仿宋" w:eastAsia="仿宋" w:hAnsi="仿宋" w:hint="eastAsia"/>
          <w:sz w:val="32"/>
          <w:szCs w:val="32"/>
        </w:rPr>
        <w:t>本人系乡</w:t>
      </w:r>
      <w:proofErr w:type="gramEnd"/>
      <w:r w:rsidRPr="00B81B64">
        <w:rPr>
          <w:rFonts w:ascii="仿宋" w:eastAsia="仿宋" w:hAnsi="仿宋" w:hint="eastAsia"/>
          <w:sz w:val="32"/>
          <w:szCs w:val="32"/>
        </w:rPr>
        <w:t>xxx(镇)xxx村xxx(社区)居民。家庭人口xxx。现住xxx。</w:t>
      </w:r>
    </w:p>
    <w:p w:rsidR="00B81B64" w:rsidRDefault="00B81B64" w:rsidP="00B81B64">
      <w:pPr>
        <w:rPr>
          <w:rFonts w:ascii="仿宋" w:eastAsia="仿宋" w:hAnsi="仿宋" w:hint="eastAsia"/>
          <w:sz w:val="32"/>
          <w:szCs w:val="32"/>
        </w:rPr>
      </w:pPr>
      <w:r w:rsidRPr="00B81B64">
        <w:rPr>
          <w:rFonts w:ascii="仿宋" w:eastAsia="仿宋" w:hAnsi="仿宋" w:hint="eastAsia"/>
          <w:sz w:val="32"/>
          <w:szCs w:val="32"/>
        </w:rPr>
        <w:t xml:space="preserve">　　因患xxx病，于xx年xx月在xxx医院住院治疗，花费医疗费用xxx元，造成家庭经济困难，特申请城乡医疗救助金。</w:t>
      </w:r>
    </w:p>
    <w:p w:rsidR="00B81B64" w:rsidRDefault="00B81B64" w:rsidP="00B81B6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B81B64" w:rsidRDefault="00B81B64" w:rsidP="00B81B6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B81B64" w:rsidRDefault="00B81B64" w:rsidP="00B81B64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B81B64" w:rsidRDefault="00B81B64" w:rsidP="00B81B64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B81B64" w:rsidRDefault="00816751" w:rsidP="00B81B64">
      <w:pPr>
        <w:rPr>
          <w:rFonts w:ascii="仿宋" w:eastAsia="仿宋" w:hAnsi="仿宋" w:hint="eastAsia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申请医疗救助的报告</w:t>
      </w:r>
      <w:r w:rsidR="00B81B64">
        <w:rPr>
          <w:rFonts w:ascii="仿宋" w:eastAsia="仿宋" w:hAnsi="仿宋" w:hint="eastAsia"/>
          <w:sz w:val="32"/>
          <w:szCs w:val="32"/>
        </w:rPr>
        <w:t>范文</w:t>
      </w:r>
      <w:r w:rsidR="00B81B64">
        <w:rPr>
          <w:rFonts w:ascii="仿宋" w:eastAsia="仿宋" w:hAnsi="仿宋"/>
          <w:sz w:val="32"/>
          <w:szCs w:val="32"/>
        </w:rPr>
        <w:t>三</w:t>
      </w:r>
    </w:p>
    <w:p w:rsidR="00B81B64" w:rsidRDefault="00816751" w:rsidP="00B81B64">
      <w:pPr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临桂县民政局：</w:t>
      </w:r>
    </w:p>
    <w:p w:rsidR="00B81B64" w:rsidRDefault="00816751" w:rsidP="00B81B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我是xx乡xx村委xx</w:t>
      </w:r>
      <w:proofErr w:type="gramStart"/>
      <w:r w:rsidRPr="00816751">
        <w:rPr>
          <w:rFonts w:ascii="仿宋" w:eastAsia="仿宋" w:hAnsi="仿宋" w:hint="eastAsia"/>
          <w:sz w:val="32"/>
          <w:szCs w:val="32"/>
        </w:rPr>
        <w:t>村</w:t>
      </w:r>
      <w:proofErr w:type="gramEnd"/>
      <w:r w:rsidRPr="00816751">
        <w:rPr>
          <w:rFonts w:ascii="仿宋" w:eastAsia="仿宋" w:hAnsi="仿宋" w:hint="eastAsia"/>
          <w:sz w:val="32"/>
          <w:szCs w:val="32"/>
        </w:rPr>
        <w:t>村民xxx，今年45岁，家庭人口4人。我于2014年7月14日因“反复腰背部疼痛”到桂林医学院附属医院(临桂)治疗，经医生诊断为“1.腰椎管狭</w:t>
      </w:r>
      <w:r w:rsidRPr="00816751">
        <w:rPr>
          <w:rFonts w:ascii="仿宋" w:eastAsia="仿宋" w:hAnsi="仿宋" w:hint="eastAsia"/>
          <w:sz w:val="32"/>
          <w:szCs w:val="32"/>
        </w:rPr>
        <w:lastRenderedPageBreak/>
        <w:t>窄；2.腰椎间盘突出症。经住院治疗20天后出院，此次住院治疗共用去费用23739.15元，新农合报销14230.18元，</w:t>
      </w:r>
      <w:proofErr w:type="gramStart"/>
      <w:r w:rsidRPr="00816751">
        <w:rPr>
          <w:rFonts w:ascii="仿宋" w:eastAsia="仿宋" w:hAnsi="仿宋" w:hint="eastAsia"/>
          <w:sz w:val="32"/>
          <w:szCs w:val="32"/>
        </w:rPr>
        <w:t>起付额200元</w:t>
      </w:r>
      <w:proofErr w:type="gramEnd"/>
      <w:r w:rsidRPr="00816751">
        <w:rPr>
          <w:rFonts w:ascii="仿宋" w:eastAsia="仿宋" w:hAnsi="仿宋" w:hint="eastAsia"/>
          <w:sz w:val="32"/>
          <w:szCs w:val="32"/>
        </w:rPr>
        <w:t>，自费额3210.32元。符合救助额6098元。</w:t>
      </w:r>
    </w:p>
    <w:p w:rsidR="00B81B64" w:rsidRDefault="00816751" w:rsidP="00B81B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因本人身体不好，劳动能力差；妻子也是体弱多病；家里就靠儿子一人在家务农维持生活，家庭收入微薄，生活非常困难，现特向民政部门申请医疗救助，望予以批准为盼。此致敬礼申请人：2014年9月2日篇三：门诊医疗救助申请报告示范门诊医疗救助申请报告尊敬的各级领导：我叫xxx，女，现年六十七岁。</w:t>
      </w:r>
    </w:p>
    <w:p w:rsidR="00621E02" w:rsidRDefault="00816751" w:rsidP="00B81B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系xx市xx乡xx村x组村民。因本人身体患有脑梗塞，高血压，糠尿病，腰椎间盘突出，骨刺增生，冠心病等。需长年吃药打针，花费巨大，无力承担高额医疗费用。特此申请医疗救助，请上级部门领导批准为谢！</w:t>
      </w:r>
    </w:p>
    <w:p w:rsidR="00621E02" w:rsidRDefault="00621E02" w:rsidP="00621E0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1E02" w:rsidRDefault="00621E02" w:rsidP="00621E0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1E02" w:rsidRDefault="00621E02" w:rsidP="00621E02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1E02" w:rsidRDefault="00621E02" w:rsidP="00621E02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621E02" w:rsidRDefault="00621E02" w:rsidP="00621E02">
      <w:pPr>
        <w:rPr>
          <w:rFonts w:ascii="仿宋" w:eastAsia="仿宋" w:hAnsi="仿宋"/>
          <w:sz w:val="32"/>
          <w:szCs w:val="32"/>
        </w:rPr>
      </w:pPr>
      <w:r w:rsidRPr="00816751">
        <w:rPr>
          <w:rFonts w:ascii="仿宋" w:eastAsia="仿宋" w:hAnsi="仿宋" w:hint="eastAsia"/>
          <w:sz w:val="32"/>
          <w:szCs w:val="32"/>
        </w:rPr>
        <w:t>申请医疗救助的报告</w:t>
      </w:r>
      <w:r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 w:hint="eastAsia"/>
          <w:sz w:val="32"/>
          <w:szCs w:val="32"/>
        </w:rPr>
        <w:t>四</w:t>
      </w:r>
    </w:p>
    <w:p w:rsidR="00621E02" w:rsidRDefault="00621E02" w:rsidP="00621E02">
      <w:pPr>
        <w:rPr>
          <w:rFonts w:ascii="仿宋" w:eastAsia="仿宋" w:hAnsi="仿宋" w:hint="eastAsia"/>
          <w:sz w:val="32"/>
          <w:szCs w:val="32"/>
        </w:rPr>
      </w:pPr>
      <w:r w:rsidRPr="00B81B64">
        <w:rPr>
          <w:rFonts w:ascii="仿宋" w:eastAsia="仿宋" w:hAnsi="仿宋" w:hint="eastAsia"/>
          <w:sz w:val="32"/>
          <w:szCs w:val="32"/>
        </w:rPr>
        <w:t>XX民政部门：</w:t>
      </w:r>
    </w:p>
    <w:p w:rsidR="00621E02" w:rsidRDefault="00621E02" w:rsidP="00621E02">
      <w:pPr>
        <w:rPr>
          <w:rFonts w:ascii="仿宋" w:eastAsia="仿宋" w:hAnsi="仿宋" w:hint="eastAsia"/>
          <w:sz w:val="32"/>
          <w:szCs w:val="32"/>
        </w:rPr>
      </w:pPr>
      <w:r w:rsidRPr="00B81B64">
        <w:rPr>
          <w:rFonts w:ascii="仿宋" w:eastAsia="仿宋" w:hAnsi="仿宋" w:hint="eastAsia"/>
          <w:sz w:val="32"/>
          <w:szCs w:val="32"/>
        </w:rPr>
        <w:t xml:space="preserve">　　本人XX，是哪里人，由于公公XX患有胃癌于X年X月X日病亡，生前由于治疗胃癌把家庭全部积累用完，并借了XX元，本人工作工资不高，且债务累累，因此向民政部门申</w:t>
      </w:r>
      <w:r w:rsidRPr="00B81B64">
        <w:rPr>
          <w:rFonts w:ascii="仿宋" w:eastAsia="仿宋" w:hAnsi="仿宋" w:hint="eastAsia"/>
          <w:sz w:val="32"/>
          <w:szCs w:val="32"/>
        </w:rPr>
        <w:lastRenderedPageBreak/>
        <w:t>请城乡困难人员医疗救助，恳请</w:t>
      </w:r>
      <w:proofErr w:type="gramStart"/>
      <w:r w:rsidRPr="00B81B64">
        <w:rPr>
          <w:rFonts w:ascii="仿宋" w:eastAsia="仿宋" w:hAnsi="仿宋" w:hint="eastAsia"/>
          <w:sz w:val="32"/>
          <w:szCs w:val="32"/>
        </w:rPr>
        <w:t>希给予</w:t>
      </w:r>
      <w:proofErr w:type="gramEnd"/>
      <w:r w:rsidRPr="00B81B64">
        <w:rPr>
          <w:rFonts w:ascii="仿宋" w:eastAsia="仿宋" w:hAnsi="仿宋" w:hint="eastAsia"/>
          <w:sz w:val="32"/>
          <w:szCs w:val="32"/>
        </w:rPr>
        <w:t>帮助为盼。</w:t>
      </w:r>
    </w:p>
    <w:p w:rsidR="00621E02" w:rsidRDefault="00621E02" w:rsidP="00621E0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621E02" w:rsidRDefault="00621E02" w:rsidP="00621E0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621E02" w:rsidRDefault="00621E02" w:rsidP="00621E02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621E02" w:rsidRDefault="00621E02" w:rsidP="00621E02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621E02" w:rsidRPr="00621E02" w:rsidRDefault="00621E02" w:rsidP="00621E02">
      <w:pPr>
        <w:rPr>
          <w:rFonts w:ascii="仿宋" w:eastAsia="仿宋" w:hAnsi="仿宋" w:hint="eastAsia"/>
          <w:sz w:val="32"/>
          <w:szCs w:val="32"/>
        </w:rPr>
      </w:pPr>
    </w:p>
    <w:sectPr w:rsidR="00621E02" w:rsidRPr="00621E0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AF" w:rsidRDefault="00B77BAF" w:rsidP="00E63F38">
      <w:r>
        <w:separator/>
      </w:r>
    </w:p>
  </w:endnote>
  <w:endnote w:type="continuationSeparator" w:id="0">
    <w:p w:rsidR="00B77BAF" w:rsidRDefault="00B77BAF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AF" w:rsidRDefault="00B77BAF" w:rsidP="00E63F38">
      <w:r>
        <w:separator/>
      </w:r>
    </w:p>
  </w:footnote>
  <w:footnote w:type="continuationSeparator" w:id="0">
    <w:p w:rsidR="00B77BAF" w:rsidRDefault="00B77BAF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1"/>
    <w:rsid w:val="003C7737"/>
    <w:rsid w:val="00421E59"/>
    <w:rsid w:val="00482119"/>
    <w:rsid w:val="004B24D7"/>
    <w:rsid w:val="00520D6E"/>
    <w:rsid w:val="00553EA8"/>
    <w:rsid w:val="00621E02"/>
    <w:rsid w:val="00673ABF"/>
    <w:rsid w:val="006A6855"/>
    <w:rsid w:val="006C1546"/>
    <w:rsid w:val="00776111"/>
    <w:rsid w:val="00816751"/>
    <w:rsid w:val="00851A72"/>
    <w:rsid w:val="00874B72"/>
    <w:rsid w:val="009B5647"/>
    <w:rsid w:val="009C2240"/>
    <w:rsid w:val="009E7261"/>
    <w:rsid w:val="00A622C8"/>
    <w:rsid w:val="00A87FDF"/>
    <w:rsid w:val="00B77BAF"/>
    <w:rsid w:val="00B81B64"/>
    <w:rsid w:val="00C103D9"/>
    <w:rsid w:val="00E63F38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14E0C-5A54-4BC3-AED8-F77FC35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10</TotalTime>
  <Pages>4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2017-07-21T03:57:00Z</dcterms:created>
  <dcterms:modified xsi:type="dcterms:W3CDTF">2017-07-21T08:02:00Z</dcterms:modified>
</cp:coreProperties>
</file>