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980" w:rsidRPr="00025980" w:rsidRDefault="003E22CE" w:rsidP="00025980">
      <w:pPr>
        <w:ind w:firstLineChars="200" w:firstLine="720"/>
        <w:jc w:val="center"/>
        <w:rPr>
          <w:rFonts w:ascii="仿宋" w:eastAsia="仿宋" w:hAnsi="仿宋" w:hint="eastAsia"/>
          <w:sz w:val="36"/>
          <w:szCs w:val="32"/>
        </w:rPr>
      </w:pPr>
      <w:r>
        <w:rPr>
          <w:rFonts w:ascii="仿宋" w:eastAsia="仿宋" w:hAnsi="仿宋" w:hint="eastAsia"/>
          <w:sz w:val="36"/>
          <w:szCs w:val="32"/>
        </w:rPr>
        <w:t>【申请报告】</w:t>
      </w:r>
      <w:r w:rsidR="00025980">
        <w:rPr>
          <w:rFonts w:ascii="仿宋" w:eastAsia="仿宋" w:hAnsi="仿宋" w:hint="eastAsia"/>
          <w:sz w:val="36"/>
          <w:szCs w:val="32"/>
        </w:rPr>
        <w:t>大学</w:t>
      </w:r>
      <w:r w:rsidR="00025980" w:rsidRPr="00025980">
        <w:rPr>
          <w:rFonts w:ascii="仿宋" w:eastAsia="仿宋" w:hAnsi="仿宋" w:hint="eastAsia"/>
          <w:sz w:val="36"/>
          <w:szCs w:val="32"/>
        </w:rPr>
        <w:t>贫困生助学金申请书怎么写</w:t>
      </w:r>
    </w:p>
    <w:p w:rsidR="00025980" w:rsidRPr="00025980" w:rsidRDefault="00025980" w:rsidP="0002598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大学</w:t>
      </w:r>
      <w:r w:rsidRPr="00025980">
        <w:rPr>
          <w:rFonts w:ascii="仿宋" w:eastAsia="仿宋" w:hAnsi="仿宋" w:hint="eastAsia"/>
          <w:sz w:val="32"/>
          <w:szCs w:val="32"/>
        </w:rPr>
        <w:t>贫困生助学金申请书怎么写？</w:t>
      </w:r>
      <w:r>
        <w:rPr>
          <w:rFonts w:ascii="仿宋" w:eastAsia="仿宋" w:hAnsi="仿宋" w:hint="eastAsia"/>
          <w:sz w:val="32"/>
          <w:szCs w:val="32"/>
        </w:rPr>
        <w:t>申请书小编</w:t>
      </w:r>
      <w:r>
        <w:rPr>
          <w:rFonts w:ascii="仿宋" w:eastAsia="仿宋" w:hAnsi="仿宋"/>
          <w:sz w:val="32"/>
          <w:szCs w:val="32"/>
        </w:rPr>
        <w:t>给你搜集了</w:t>
      </w:r>
      <w:r>
        <w:rPr>
          <w:rFonts w:ascii="仿宋" w:eastAsia="仿宋" w:hAnsi="仿宋" w:hint="eastAsia"/>
          <w:sz w:val="32"/>
          <w:szCs w:val="32"/>
        </w:rPr>
        <w:t>以下助学金申请书格式，</w:t>
      </w:r>
      <w:r>
        <w:rPr>
          <w:rFonts w:ascii="仿宋" w:eastAsia="仿宋" w:hAnsi="仿宋"/>
          <w:sz w:val="32"/>
          <w:szCs w:val="32"/>
        </w:rPr>
        <w:t>请参考。</w:t>
      </w:r>
    </w:p>
    <w:p w:rsidR="00025980" w:rsidRPr="00025980" w:rsidRDefault="00025980" w:rsidP="0002598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025980">
        <w:rPr>
          <w:rFonts w:ascii="仿宋" w:eastAsia="仿宋" w:hAnsi="仿宋" w:hint="eastAsia"/>
          <w:sz w:val="32"/>
          <w:szCs w:val="32"/>
        </w:rPr>
        <w:t>第一、要有你申请的理由,包括家庭情况,经济来源,平均每人的月收入.还要有当地政府的证明</w:t>
      </w:r>
      <w:bookmarkStart w:id="0" w:name="_GoBack"/>
      <w:bookmarkEnd w:id="0"/>
      <w:r w:rsidRPr="00025980">
        <w:rPr>
          <w:rFonts w:ascii="仿宋" w:eastAsia="仿宋" w:hAnsi="仿宋" w:hint="eastAsia"/>
          <w:sz w:val="32"/>
          <w:szCs w:val="32"/>
        </w:rPr>
        <w:t>。</w:t>
      </w:r>
    </w:p>
    <w:p w:rsidR="00025980" w:rsidRPr="00025980" w:rsidRDefault="00025980" w:rsidP="0002598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025980">
        <w:rPr>
          <w:rFonts w:ascii="仿宋" w:eastAsia="仿宋" w:hAnsi="仿宋" w:hint="eastAsia"/>
          <w:sz w:val="32"/>
          <w:szCs w:val="32"/>
        </w:rPr>
        <w:t>第二、要写你自己的情况,如果是的学生,要写明你在读书期间的表现,你的成绩如何 。</w:t>
      </w:r>
    </w:p>
    <w:p w:rsidR="00025980" w:rsidRPr="00025980" w:rsidRDefault="00025980" w:rsidP="0002598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025980">
        <w:rPr>
          <w:rFonts w:ascii="仿宋" w:eastAsia="仿宋" w:hAnsi="仿宋" w:hint="eastAsia"/>
          <w:sz w:val="32"/>
          <w:szCs w:val="32"/>
        </w:rPr>
        <w:t>困难补助申请书一般由标题、称呼、正文、结尾和落款五部分组成。</w:t>
      </w:r>
    </w:p>
    <w:p w:rsidR="00025980" w:rsidRPr="00025980" w:rsidRDefault="00025980" w:rsidP="0002598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025980">
        <w:rPr>
          <w:rFonts w:ascii="仿宋" w:eastAsia="仿宋" w:hAnsi="仿宋" w:hint="eastAsia"/>
          <w:sz w:val="32"/>
          <w:szCs w:val="32"/>
        </w:rPr>
        <w:t>(</w:t>
      </w:r>
      <w:proofErr w:type="gramStart"/>
      <w:r w:rsidRPr="00025980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025980">
        <w:rPr>
          <w:rFonts w:ascii="仿宋" w:eastAsia="仿宋" w:hAnsi="仿宋" w:hint="eastAsia"/>
          <w:sz w:val="32"/>
          <w:szCs w:val="32"/>
        </w:rPr>
        <w:t>)标题</w:t>
      </w:r>
    </w:p>
    <w:p w:rsidR="00025980" w:rsidRPr="00025980" w:rsidRDefault="00025980" w:rsidP="0002598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025980">
        <w:rPr>
          <w:rFonts w:ascii="仿宋" w:eastAsia="仿宋" w:hAnsi="仿宋" w:hint="eastAsia"/>
          <w:sz w:val="32"/>
          <w:szCs w:val="32"/>
        </w:rPr>
        <w:t>这类申请书的标题一般也是写在第一行中间位置，以醒目的字体写出来。标题由文种和申请事由共同构成。如“困难补助申请”。也有的直接以“申请救济”作为标题的。</w:t>
      </w:r>
    </w:p>
    <w:p w:rsidR="00025980" w:rsidRPr="00025980" w:rsidRDefault="00025980" w:rsidP="0002598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025980">
        <w:rPr>
          <w:rFonts w:ascii="仿宋" w:eastAsia="仿宋" w:hAnsi="仿宋" w:hint="eastAsia"/>
          <w:sz w:val="32"/>
          <w:szCs w:val="32"/>
        </w:rPr>
        <w:t>(二)称呼</w:t>
      </w:r>
    </w:p>
    <w:p w:rsidR="00025980" w:rsidRPr="00025980" w:rsidRDefault="00025980" w:rsidP="0002598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025980">
        <w:rPr>
          <w:rFonts w:ascii="仿宋" w:eastAsia="仿宋" w:hAnsi="仿宋" w:hint="eastAsia"/>
          <w:sz w:val="32"/>
          <w:szCs w:val="32"/>
        </w:rPr>
        <w:t>称呼写在标题下一行，顶格，称呼后加冒号。所谓称呼即要写出所要申请的单位名称或领导的称呼。有的还要在名称前加上修饰语。如“尊敬的校学生处领导同志”等。</w:t>
      </w:r>
    </w:p>
    <w:p w:rsidR="00025980" w:rsidRPr="00025980" w:rsidRDefault="00025980" w:rsidP="0002598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025980">
        <w:rPr>
          <w:rFonts w:ascii="仿宋" w:eastAsia="仿宋" w:hAnsi="仿宋" w:hint="eastAsia"/>
          <w:sz w:val="32"/>
          <w:szCs w:val="32"/>
        </w:rPr>
        <w:t>(三)正文</w:t>
      </w:r>
    </w:p>
    <w:p w:rsidR="00025980" w:rsidRPr="00025980" w:rsidRDefault="00025980" w:rsidP="0002598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025980">
        <w:rPr>
          <w:rFonts w:ascii="仿宋" w:eastAsia="仿宋" w:hAnsi="仿宋" w:hint="eastAsia"/>
          <w:sz w:val="32"/>
          <w:szCs w:val="32"/>
        </w:rPr>
        <w:t>正文要求阐明自己申请的理由。写困难补助申请需将自己的生活情况、家庭负担、下岗情况等一些困难都写出来，该部分要有理有据地写。正文的最后还要写出自己的希望或写出“特此申请”字样。</w:t>
      </w:r>
    </w:p>
    <w:p w:rsidR="00025980" w:rsidRPr="00025980" w:rsidRDefault="00025980" w:rsidP="0002598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025980">
        <w:rPr>
          <w:rFonts w:ascii="仿宋" w:eastAsia="仿宋" w:hAnsi="仿宋" w:hint="eastAsia"/>
          <w:sz w:val="32"/>
          <w:szCs w:val="32"/>
        </w:rPr>
        <w:lastRenderedPageBreak/>
        <w:t>(四)</w:t>
      </w:r>
      <w:proofErr w:type="gramStart"/>
      <w:r w:rsidRPr="00025980">
        <w:rPr>
          <w:rFonts w:ascii="仿宋" w:eastAsia="仿宋" w:hAnsi="仿宋" w:hint="eastAsia"/>
          <w:sz w:val="32"/>
          <w:szCs w:val="32"/>
        </w:rPr>
        <w:t>结尾结尾</w:t>
      </w:r>
      <w:proofErr w:type="gramEnd"/>
      <w:r w:rsidRPr="00025980">
        <w:rPr>
          <w:rFonts w:ascii="仿宋" w:eastAsia="仿宋" w:hAnsi="仿宋" w:hint="eastAsia"/>
          <w:sz w:val="32"/>
          <w:szCs w:val="32"/>
        </w:rPr>
        <w:t>即要写些表示敬意的话。如“此致——敬礼”等字样。</w:t>
      </w:r>
    </w:p>
    <w:p w:rsidR="00025980" w:rsidRPr="00025980" w:rsidRDefault="00025980" w:rsidP="0002598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025980">
        <w:rPr>
          <w:rFonts w:ascii="仿宋" w:eastAsia="仿宋" w:hAnsi="仿宋" w:hint="eastAsia"/>
          <w:sz w:val="32"/>
          <w:szCs w:val="32"/>
        </w:rPr>
        <w:t>(五)</w:t>
      </w:r>
      <w:proofErr w:type="gramStart"/>
      <w:r w:rsidRPr="00025980">
        <w:rPr>
          <w:rFonts w:ascii="仿宋" w:eastAsia="仿宋" w:hAnsi="仿宋" w:hint="eastAsia"/>
          <w:sz w:val="32"/>
          <w:szCs w:val="32"/>
        </w:rPr>
        <w:t>落款落款</w:t>
      </w:r>
      <w:proofErr w:type="gramEnd"/>
      <w:r w:rsidRPr="00025980">
        <w:rPr>
          <w:rFonts w:ascii="仿宋" w:eastAsia="仿宋" w:hAnsi="仿宋" w:hint="eastAsia"/>
          <w:sz w:val="32"/>
          <w:szCs w:val="32"/>
        </w:rPr>
        <w:t>写在全文右下方，署上申请者的姓名并注上申请日期。</w:t>
      </w:r>
    </w:p>
    <w:p w:rsidR="00025980" w:rsidRPr="00ED3F77" w:rsidRDefault="00025980" w:rsidP="00025980">
      <w:pPr>
        <w:rPr>
          <w:rFonts w:ascii="仿宋" w:eastAsia="仿宋" w:hAnsi="仿宋"/>
          <w:sz w:val="32"/>
          <w:szCs w:val="32"/>
        </w:rPr>
      </w:pPr>
      <w:r w:rsidRPr="00ED3F77">
        <w:rPr>
          <w:rFonts w:ascii="仿宋" w:eastAsia="仿宋" w:hAnsi="仿宋" w:hint="eastAsia"/>
          <w:sz w:val="32"/>
          <w:szCs w:val="32"/>
        </w:rPr>
        <w:t>大学贫困生助学金申请书</w:t>
      </w:r>
      <w:r>
        <w:rPr>
          <w:rFonts w:ascii="仿宋" w:eastAsia="仿宋" w:hAnsi="仿宋" w:hint="eastAsia"/>
          <w:sz w:val="32"/>
          <w:szCs w:val="32"/>
        </w:rPr>
        <w:t>范文</w:t>
      </w:r>
    </w:p>
    <w:p w:rsidR="00025980" w:rsidRPr="00ED3F77" w:rsidRDefault="00025980" w:rsidP="00025980">
      <w:pPr>
        <w:rPr>
          <w:rFonts w:ascii="仿宋" w:eastAsia="仿宋" w:hAnsi="仿宋"/>
          <w:sz w:val="32"/>
          <w:szCs w:val="32"/>
        </w:rPr>
      </w:pPr>
      <w:r w:rsidRPr="00ED3F77">
        <w:rPr>
          <w:rFonts w:ascii="仿宋" w:eastAsia="仿宋" w:hAnsi="仿宋" w:hint="eastAsia"/>
          <w:sz w:val="32"/>
          <w:szCs w:val="32"/>
        </w:rPr>
        <w:t>尊敬的各位领导：</w:t>
      </w:r>
    </w:p>
    <w:p w:rsidR="00D259D8" w:rsidRDefault="00025980" w:rsidP="0002598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D3F77">
        <w:rPr>
          <w:rFonts w:ascii="仿宋" w:eastAsia="仿宋" w:hAnsi="仿宋" w:hint="eastAsia"/>
          <w:sz w:val="32"/>
          <w:szCs w:val="32"/>
        </w:rPr>
        <w:t>你们好!我是来自xx市的一名农村学生，父母均为农民的我家中还有哥哥姐姐，全家的经济收入几乎就是那几亩农田的产的粮食，为了能让我上学全家都省吃俭用，为的就是能让我安心上学。虽然家长从来不在我面前提钱的事，其实家里的情况我都了解，父母终日奔波忙碌.</w:t>
      </w:r>
    </w:p>
    <w:p w:rsidR="00025980" w:rsidRPr="00ED3F77" w:rsidRDefault="00025980" w:rsidP="0002598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D3F77">
        <w:rPr>
          <w:rFonts w:ascii="仿宋" w:eastAsia="仿宋" w:hAnsi="仿宋" w:hint="eastAsia"/>
          <w:sz w:val="32"/>
          <w:szCs w:val="32"/>
        </w:rPr>
        <w:t>近年来粮食涨价了，奇怪的事他们没有埋怨，反而在高兴，他们说今年的粮食又可以多卖些钱了，殊不知其它的东西无形中已经给这价格带起来了，这一切我都看在眼里记在心里，我暗暗地</w:t>
      </w:r>
      <w:proofErr w:type="gramStart"/>
      <w:r w:rsidRPr="00ED3F77">
        <w:rPr>
          <w:rFonts w:ascii="仿宋" w:eastAsia="仿宋" w:hAnsi="仿宋" w:hint="eastAsia"/>
          <w:sz w:val="32"/>
          <w:szCs w:val="32"/>
        </w:rPr>
        <w:t>再心里</w:t>
      </w:r>
      <w:proofErr w:type="gramEnd"/>
      <w:r w:rsidRPr="00ED3F77">
        <w:rPr>
          <w:rFonts w:ascii="仿宋" w:eastAsia="仿宋" w:hAnsi="仿宋" w:hint="eastAsia"/>
          <w:sz w:val="32"/>
          <w:szCs w:val="32"/>
        </w:rPr>
        <w:t>发誓总有一天我会让你们过上好日子的，可是到现在我还吸他们的血，无地自容的我只能默默的祈祷，希望早点工作早点赚钱养他们。</w:t>
      </w:r>
    </w:p>
    <w:p w:rsidR="00D259D8" w:rsidRDefault="00025980" w:rsidP="0002598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D3F77">
        <w:rPr>
          <w:rFonts w:ascii="仿宋" w:eastAsia="仿宋" w:hAnsi="仿宋" w:hint="eastAsia"/>
          <w:sz w:val="32"/>
          <w:szCs w:val="32"/>
        </w:rPr>
        <w:t>在生活上我为了尽量减少家庭负担，在空闲和休息的时间，再不影响自己学业和学习的同时，我参加了许多校外的勤工俭学活动，从中得到了我想要的一点点生活费，这不仅减轻了我家庭的一些生活负担，而且同时也提高了我个人的社会实践能力，学会了一些书本上不曾有过的课外知识。高</w:t>
      </w:r>
      <w:r w:rsidRPr="00ED3F77">
        <w:rPr>
          <w:rFonts w:ascii="仿宋" w:eastAsia="仿宋" w:hAnsi="仿宋" w:hint="eastAsia"/>
          <w:sz w:val="32"/>
          <w:szCs w:val="32"/>
        </w:rPr>
        <w:lastRenderedPageBreak/>
        <w:t>中毕业后的那个暑假，我没有像其他同学那样忙于寻找风景名胜，而是到市区的一家公司做了两个月的暑假工，在那里我工作特别认</w:t>
      </w:r>
      <w:r w:rsidR="00D259D8">
        <w:rPr>
          <w:rFonts w:ascii="仿宋" w:eastAsia="仿宋" w:hAnsi="仿宋" w:hint="eastAsia"/>
          <w:sz w:val="32"/>
          <w:szCs w:val="32"/>
        </w:rPr>
        <w:t>真</w:t>
      </w:r>
      <w:r w:rsidR="00D259D8">
        <w:rPr>
          <w:rFonts w:ascii="仿宋" w:eastAsia="仿宋" w:hAnsi="仿宋"/>
          <w:sz w:val="32"/>
          <w:szCs w:val="32"/>
        </w:rPr>
        <w:t>，</w:t>
      </w:r>
      <w:r w:rsidRPr="00ED3F77">
        <w:rPr>
          <w:rFonts w:ascii="仿宋" w:eastAsia="仿宋" w:hAnsi="仿宋" w:hint="eastAsia"/>
          <w:sz w:val="32"/>
          <w:szCs w:val="32"/>
        </w:rPr>
        <w:t>把一个守时、守纪、守信、团结的良好学风带给了公司。</w:t>
      </w:r>
    </w:p>
    <w:p w:rsidR="00025980" w:rsidRPr="00ED3F77" w:rsidRDefault="00025980" w:rsidP="0002598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D3F77">
        <w:rPr>
          <w:rFonts w:ascii="仿宋" w:eastAsia="仿宋" w:hAnsi="仿宋" w:hint="eastAsia"/>
          <w:sz w:val="32"/>
          <w:szCs w:val="32"/>
        </w:rPr>
        <w:t>在工期结束的时候老板把工资发给了我，额外的还给我发了奖金，虽然不多，但是我很感动的是老板看好我，说好好读书将来你能混的好。从那以后，我对于生活有了更加明确的目标和追求，更加积极参与社会实践活动，保持优秀的共青团员思想。</w:t>
      </w:r>
    </w:p>
    <w:p w:rsidR="00025980" w:rsidRPr="00ED3F77" w:rsidRDefault="00025980" w:rsidP="0002598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D3F77">
        <w:rPr>
          <w:rFonts w:ascii="仿宋" w:eastAsia="仿宋" w:hAnsi="仿宋" w:hint="eastAsia"/>
          <w:sz w:val="32"/>
          <w:szCs w:val="32"/>
        </w:rPr>
        <w:t>回想起八月份的一天录取通知书下发到我家的时候，最高兴的是父母他们骄傲，因为我们村又多了个大学生，而我想到的却是学费的问题怎么解决。开学的时候当父亲拿出那一沓钱给我的时候，我当时都没有勇气去接，因为我知道哪些钱的分量，为了我上大学，把整个家都拖垮了，这种事我最不愿意看到的。</w:t>
      </w:r>
    </w:p>
    <w:p w:rsidR="00D259D8" w:rsidRDefault="00025980" w:rsidP="0002598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D3F77">
        <w:rPr>
          <w:rFonts w:ascii="仿宋" w:eastAsia="仿宋" w:hAnsi="仿宋" w:hint="eastAsia"/>
          <w:sz w:val="32"/>
          <w:szCs w:val="32"/>
        </w:rPr>
        <w:t>知道自己大学学习机会的来之不易，所以在学校里我始终保持着积极向上的心态，时时以高标准严格要求自己，并妥善处理好学习和生活两者之间的关系，努力做到全面发展，不辜负父母的期望和学院领导及老师的帮助。我深知学生在学习上始终应以学业为主，所以我在入学第一天我就从未放松对本专业知识的学习。</w:t>
      </w:r>
    </w:p>
    <w:p w:rsidR="00025980" w:rsidRPr="00ED3F77" w:rsidRDefault="00025980" w:rsidP="0002598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D3F77">
        <w:rPr>
          <w:rFonts w:ascii="仿宋" w:eastAsia="仿宋" w:hAnsi="仿宋" w:hint="eastAsia"/>
          <w:sz w:val="32"/>
          <w:szCs w:val="32"/>
        </w:rPr>
        <w:t>在课堂上始终保持端正、谦虚的学习态度，积极配合老</w:t>
      </w:r>
      <w:r w:rsidRPr="00ED3F77">
        <w:rPr>
          <w:rFonts w:ascii="仿宋" w:eastAsia="仿宋" w:hAnsi="仿宋" w:hint="eastAsia"/>
          <w:sz w:val="32"/>
          <w:szCs w:val="32"/>
        </w:rPr>
        <w:lastRenderedPageBreak/>
        <w:t>师教学，努力提高自己的专业知识水平;课下虚心向同学请教，认真预习及完成老师所留的作业为了能给年迈的父母减轻负担。为了减缓现阶段我们家境的困难，所以我想到了学校，希望能够通过申请贫困助学金让家中父母不再那么累，希望能够得到各位领导的批准。</w:t>
      </w:r>
    </w:p>
    <w:p w:rsidR="00D259D8" w:rsidRDefault="00D259D8" w:rsidP="00D259D8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此致</w:t>
      </w:r>
    </w:p>
    <w:p w:rsidR="00D259D8" w:rsidRDefault="00D259D8" w:rsidP="00D259D8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敬礼！</w:t>
      </w:r>
    </w:p>
    <w:p w:rsidR="00D259D8" w:rsidRDefault="00D259D8" w:rsidP="00D259D8">
      <w:pPr>
        <w:pStyle w:val="a5"/>
        <w:widowControl/>
        <w:spacing w:beforeAutospacing="0" w:afterAutospacing="0" w:line="360" w:lineRule="auto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申请人：</w:t>
      </w:r>
      <w:r>
        <w:rPr>
          <w:rFonts w:ascii="仿宋" w:eastAsia="仿宋" w:hAnsi="仿宋" w:cs="仿宋"/>
          <w:sz w:val="32"/>
          <w:szCs w:val="32"/>
        </w:rPr>
        <w:t>www.ceezz.cn</w:t>
      </w:r>
    </w:p>
    <w:p w:rsidR="00D259D8" w:rsidRDefault="00D259D8" w:rsidP="00D259D8">
      <w:pPr>
        <w:spacing w:line="360" w:lineRule="auto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时间：20XX年XX月XX日</w:t>
      </w:r>
    </w:p>
    <w:p w:rsidR="00D259D8" w:rsidRDefault="00D259D8" w:rsidP="00D259D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25980">
        <w:rPr>
          <w:rFonts w:ascii="仿宋" w:eastAsia="仿宋" w:hAnsi="仿宋" w:hint="eastAsia"/>
          <w:sz w:val="32"/>
          <w:szCs w:val="32"/>
        </w:rPr>
        <w:t>本站</w:t>
      </w:r>
      <w:r>
        <w:rPr>
          <w:rFonts w:ascii="仿宋" w:eastAsia="仿宋" w:hAnsi="仿宋" w:hint="eastAsia"/>
          <w:sz w:val="32"/>
          <w:szCs w:val="32"/>
        </w:rPr>
        <w:t>申请报告</w:t>
      </w:r>
      <w:r>
        <w:rPr>
          <w:rFonts w:ascii="仿宋" w:eastAsia="仿宋" w:hAnsi="仿宋"/>
          <w:sz w:val="32"/>
          <w:szCs w:val="32"/>
        </w:rPr>
        <w:t>栏目</w:t>
      </w:r>
      <w:r w:rsidRPr="00025980">
        <w:rPr>
          <w:rFonts w:ascii="仿宋" w:eastAsia="仿宋" w:hAnsi="仿宋" w:hint="eastAsia"/>
          <w:sz w:val="32"/>
          <w:szCs w:val="32"/>
        </w:rPr>
        <w:t>内有</w:t>
      </w:r>
      <w:r w:rsidRPr="00D259D8">
        <w:rPr>
          <w:rFonts w:ascii="仿宋" w:eastAsia="仿宋" w:hAnsi="仿宋" w:hint="eastAsia"/>
          <w:sz w:val="32"/>
          <w:szCs w:val="32"/>
        </w:rPr>
        <w:t>大学贫困生助学金申请书怎么写</w:t>
      </w:r>
      <w:r w:rsidRPr="00025980">
        <w:rPr>
          <w:rFonts w:ascii="仿宋" w:eastAsia="仿宋" w:hAnsi="仿宋" w:hint="eastAsia"/>
          <w:sz w:val="32"/>
          <w:szCs w:val="32"/>
        </w:rPr>
        <w:t>的申请理由和申请范文供参考（直接点击以下文字链接）：</w:t>
      </w:r>
    </w:p>
    <w:p w:rsidR="00025980" w:rsidRPr="00D259D8" w:rsidRDefault="00025980" w:rsidP="00025980">
      <w:pPr>
        <w:ind w:firstLineChars="200" w:firstLine="420"/>
      </w:pPr>
    </w:p>
    <w:p w:rsidR="00025980" w:rsidRPr="00025980" w:rsidRDefault="00025980" w:rsidP="0002598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sectPr w:rsidR="00025980" w:rsidRPr="00025980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5BF" w:rsidRDefault="004A05BF" w:rsidP="00E63F38">
      <w:r>
        <w:separator/>
      </w:r>
    </w:p>
  </w:endnote>
  <w:endnote w:type="continuationSeparator" w:id="0">
    <w:p w:rsidR="004A05BF" w:rsidRDefault="004A05BF" w:rsidP="00E6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38" w:rsidRPr="00E63F38" w:rsidRDefault="00E63F38" w:rsidP="00E63F38">
    <w:pPr>
      <w:pStyle w:val="a3"/>
      <w:rPr>
        <w:rFonts w:asciiTheme="minorEastAsia" w:hAnsiTheme="minorEastAsia"/>
        <w:sz w:val="21"/>
      </w:rPr>
    </w:pPr>
    <w:r w:rsidRPr="00E63F38">
      <w:rPr>
        <w:rFonts w:asciiTheme="minorEastAsia" w:hAnsiTheme="minorEastAsia" w:hint="eastAsia"/>
        <w:sz w:val="21"/>
      </w:rPr>
      <w:t>本文</w:t>
    </w:r>
    <w:r w:rsidRPr="00E63F38">
      <w:rPr>
        <w:rFonts w:asciiTheme="minorEastAsia" w:hAnsiTheme="minorEastAsia"/>
        <w:sz w:val="21"/>
      </w:rPr>
      <w:t>由shenqingshu.ceezz.cn(</w:t>
    </w:r>
    <w:r w:rsidRPr="00E63F38">
      <w:rPr>
        <w:rFonts w:asciiTheme="minorEastAsia" w:hAnsiTheme="minorEastAsia" w:hint="eastAsia"/>
        <w:sz w:val="21"/>
      </w:rPr>
      <w:t>申请书</w:t>
    </w:r>
    <w:proofErr w:type="gramStart"/>
    <w:r w:rsidRPr="00E63F38">
      <w:rPr>
        <w:rFonts w:asciiTheme="minorEastAsia" w:hAnsiTheme="minorEastAsia"/>
        <w:sz w:val="21"/>
      </w:rPr>
      <w:t>范文网</w:t>
    </w:r>
    <w:proofErr w:type="gramEnd"/>
    <w:r w:rsidRPr="00E63F38">
      <w:rPr>
        <w:rFonts w:asciiTheme="minorEastAsia" w:hAnsiTheme="minorEastAsia"/>
        <w:sz w:val="21"/>
      </w:rPr>
      <w:t>)</w:t>
    </w:r>
    <w:r w:rsidRPr="00E63F38">
      <w:rPr>
        <w:rFonts w:asciiTheme="minorEastAsia" w:hAnsiTheme="minorEastAsia" w:hint="eastAsia"/>
        <w:sz w:val="21"/>
      </w:rPr>
      <w:t>友情提供</w:t>
    </w:r>
  </w:p>
  <w:p w:rsidR="00E63F38" w:rsidRDefault="00E63F3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5BF" w:rsidRDefault="004A05BF" w:rsidP="00E63F38">
      <w:r>
        <w:separator/>
      </w:r>
    </w:p>
  </w:footnote>
  <w:footnote w:type="continuationSeparator" w:id="0">
    <w:p w:rsidR="004A05BF" w:rsidRDefault="004A05BF" w:rsidP="00E63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38" w:rsidRPr="00E63F38" w:rsidRDefault="00A87FDF" w:rsidP="00A87FDF">
    <w:pPr>
      <w:pStyle w:val="a3"/>
      <w:wordWrap w:val="0"/>
      <w:jc w:val="right"/>
      <w:rPr>
        <w:rFonts w:asciiTheme="minorEastAsia" w:hAnsiTheme="minorEastAsia"/>
        <w:sz w:val="21"/>
      </w:rPr>
    </w:pPr>
    <w:r>
      <w:rPr>
        <w:rFonts w:asciiTheme="minorEastAsia" w:hAnsiTheme="minorEastAsia" w:hint="eastAsia"/>
        <w:noProof/>
        <w:sz w:val="21"/>
      </w:rPr>
      <w:drawing>
        <wp:inline distT="0" distB="0" distL="0" distR="0">
          <wp:extent cx="2233036" cy="3429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985" cy="349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EastAsia" w:hAnsiTheme="minorEastAsia" w:hint="eastAsia"/>
        <w:sz w:val="21"/>
      </w:rPr>
      <w:t xml:space="preserve"> </w:t>
    </w:r>
    <w:r>
      <w:rPr>
        <w:rFonts w:asciiTheme="minorEastAsia" w:hAnsiTheme="minorEastAsia"/>
        <w:sz w:val="21"/>
      </w:rPr>
      <w:t xml:space="preserve">   </w:t>
    </w:r>
    <w:r w:rsidR="00E63F38" w:rsidRPr="00E63F38">
      <w:rPr>
        <w:rFonts w:asciiTheme="minorEastAsia" w:hAnsiTheme="minorEastAsia" w:hint="eastAsia"/>
        <w:sz w:val="21"/>
      </w:rPr>
      <w:t>本文</w:t>
    </w:r>
    <w:r w:rsidR="00E63F38" w:rsidRPr="00E63F38">
      <w:rPr>
        <w:rFonts w:asciiTheme="minorEastAsia" w:hAnsiTheme="minorEastAsia"/>
        <w:sz w:val="21"/>
      </w:rPr>
      <w:t>由</w:t>
    </w:r>
    <w:r>
      <w:rPr>
        <w:rFonts w:asciiTheme="minorEastAsia" w:hAnsiTheme="minorEastAsia" w:hint="eastAsia"/>
        <w:sz w:val="21"/>
      </w:rPr>
      <w:t>申请书</w:t>
    </w:r>
    <w:r w:rsidR="00E63F38" w:rsidRPr="00E63F38">
      <w:rPr>
        <w:rFonts w:asciiTheme="minorEastAsia" w:hAnsiTheme="minorEastAsia"/>
        <w:sz w:val="21"/>
      </w:rPr>
      <w:t>shenqingshu.ceezz.cn</w:t>
    </w:r>
    <w:r w:rsidR="00E63F38" w:rsidRPr="00E63F38">
      <w:rPr>
        <w:rFonts w:asciiTheme="minorEastAsia" w:hAnsiTheme="minorEastAsia" w:hint="eastAsia"/>
        <w:sz w:val="21"/>
      </w:rPr>
      <w:t>友情提供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80"/>
    <w:rsid w:val="00025980"/>
    <w:rsid w:val="003C7737"/>
    <w:rsid w:val="003E22CE"/>
    <w:rsid w:val="00421E59"/>
    <w:rsid w:val="00482119"/>
    <w:rsid w:val="004A05BF"/>
    <w:rsid w:val="004B24D7"/>
    <w:rsid w:val="00520D6E"/>
    <w:rsid w:val="00553EA8"/>
    <w:rsid w:val="00673ABF"/>
    <w:rsid w:val="006C1546"/>
    <w:rsid w:val="00776111"/>
    <w:rsid w:val="00851A72"/>
    <w:rsid w:val="00874B72"/>
    <w:rsid w:val="009B5647"/>
    <w:rsid w:val="009C2240"/>
    <w:rsid w:val="009E7261"/>
    <w:rsid w:val="00A87FDF"/>
    <w:rsid w:val="00C103D9"/>
    <w:rsid w:val="00D259D8"/>
    <w:rsid w:val="00E63F38"/>
    <w:rsid w:val="00EA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673839-47B2-4FDD-BE8D-750228FB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E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3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3F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3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3F38"/>
    <w:rPr>
      <w:sz w:val="18"/>
      <w:szCs w:val="18"/>
    </w:rPr>
  </w:style>
  <w:style w:type="paragraph" w:styleId="a5">
    <w:name w:val="Normal (Web)"/>
    <w:basedOn w:val="a"/>
    <w:qFormat/>
    <w:rsid w:val="00EA7D6D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0003;&#35831;&#20070;&#25991;&#26723;&#32534;&#36753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申请书文档编辑模板</Template>
  <TotalTime>11</TotalTime>
  <Pages>4</Pages>
  <Words>243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2017-07-18T06:47:00Z</dcterms:created>
  <dcterms:modified xsi:type="dcterms:W3CDTF">2017-07-18T07:05:00Z</dcterms:modified>
</cp:coreProperties>
</file>