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BD" w:rsidRPr="00820167" w:rsidRDefault="00F166BD" w:rsidP="00F166BD">
      <w:pPr>
        <w:jc w:val="center"/>
        <w:rPr>
          <w:rFonts w:ascii="仿宋" w:eastAsia="仿宋" w:hAnsi="仿宋"/>
          <w:sz w:val="36"/>
          <w:szCs w:val="32"/>
        </w:rPr>
      </w:pPr>
      <w:r w:rsidRPr="00820167">
        <w:rPr>
          <w:rFonts w:ascii="仿宋" w:eastAsia="仿宋" w:hAnsi="仿宋" w:hint="eastAsia"/>
          <w:sz w:val="36"/>
          <w:szCs w:val="32"/>
        </w:rPr>
        <w:t>申请资金请示报告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想要申请资金，就要提交申请资金请示报告，那么申请资金请示报告应该怎么写呢?下面申请资金请示报告是</w:t>
      </w:r>
      <w:r>
        <w:rPr>
          <w:rFonts w:ascii="仿宋" w:eastAsia="仿宋" w:hAnsi="仿宋" w:hint="eastAsia"/>
          <w:sz w:val="32"/>
          <w:szCs w:val="32"/>
        </w:rPr>
        <w:t>申请书</w:t>
      </w:r>
      <w:r w:rsidRPr="00820167">
        <w:rPr>
          <w:rFonts w:ascii="仿宋" w:eastAsia="仿宋" w:hAnsi="仿宋" w:hint="eastAsia"/>
          <w:sz w:val="32"/>
          <w:szCs w:val="32"/>
        </w:rPr>
        <w:t>小编为大家带来的，希望对大家有所帮助。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申请资金请示报告</w:t>
      </w:r>
      <w:r>
        <w:rPr>
          <w:rFonts w:ascii="仿宋" w:eastAsia="仿宋" w:hAnsi="仿宋" w:hint="eastAsia"/>
          <w:sz w:val="32"/>
          <w:szCs w:val="32"/>
        </w:rPr>
        <w:t>范文一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尊敬的领导：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一年一度的端午节即将来临，根据行业的传统惯例，在传统的节日期间须加强企业外部</w:t>
      </w:r>
      <w:bookmarkStart w:id="0" w:name="_GoBack"/>
      <w:bookmarkEnd w:id="0"/>
      <w:r w:rsidRPr="00820167">
        <w:rPr>
          <w:rFonts w:ascii="仿宋" w:eastAsia="仿宋" w:hAnsi="仿宋" w:hint="eastAsia"/>
          <w:sz w:val="32"/>
          <w:szCs w:val="32"/>
        </w:rPr>
        <w:t>环境的横向沟通。与企业的主管部门保持互动沟通的良好关系。为此，建议如下：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1。拜访单位：市房管局综合科、物业服务中心、物业管理协会、z派出所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2。赠送形式：z的购物卡：4600元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3。宴请单位：市房管局及市物协、z派出所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宴请地点：安排在嘉年华会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为此，物业公司申请节日费用4600元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妥否，请批示!</w:t>
      </w:r>
    </w:p>
    <w:p w:rsidR="00F166BD" w:rsidRDefault="00F166BD" w:rsidP="00F166B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F166BD" w:rsidRDefault="00F166BD" w:rsidP="00F166BD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F166BD" w:rsidRDefault="00F166BD" w:rsidP="00F166BD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F166BD" w:rsidRDefault="00F166BD" w:rsidP="00F166BD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F166BD" w:rsidRDefault="00F166BD" w:rsidP="00F166BD">
      <w:pPr>
        <w:rPr>
          <w:rFonts w:ascii="仿宋" w:eastAsia="仿宋" w:hAnsi="仿宋" w:hint="eastAsia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申请资金请示报告</w:t>
      </w:r>
      <w:r>
        <w:rPr>
          <w:rFonts w:ascii="仿宋" w:eastAsia="仿宋" w:hAnsi="仿宋" w:hint="eastAsia"/>
          <w:sz w:val="32"/>
          <w:szCs w:val="32"/>
        </w:rPr>
        <w:t>范文</w:t>
      </w:r>
      <w:r>
        <w:rPr>
          <w:rFonts w:ascii="仿宋" w:eastAsia="仿宋" w:hAnsi="仿宋"/>
          <w:sz w:val="32"/>
          <w:szCs w:val="32"/>
        </w:rPr>
        <w:t>二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尊敬的领导：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lastRenderedPageBreak/>
        <w:t xml:space="preserve">　　近期不法分子利用晚上等时间，对长龙山区块矿产资源进行非法挖采，如不及时采取措施，会进一步助长非法分子的开采活动。为切实保护好该区块的矿产资源，有效扼制非法活动，防止国有资源流失。经街道党工委研究，决定加大投入保护国有矿产资源的人力财力，加强打击力度。经初步预算，约需投入经费25万元。鉴于街道财政经费有限，恳求区政府补助该项经费10万元。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妥否，请</w:t>
      </w:r>
      <w:proofErr w:type="gramStart"/>
      <w:r w:rsidRPr="00820167">
        <w:rPr>
          <w:rFonts w:ascii="仿宋" w:eastAsia="仿宋" w:hAnsi="仿宋" w:hint="eastAsia"/>
          <w:sz w:val="32"/>
          <w:szCs w:val="32"/>
        </w:rPr>
        <w:t>予审</w:t>
      </w:r>
      <w:proofErr w:type="gramEnd"/>
      <w:r w:rsidRPr="00820167">
        <w:rPr>
          <w:rFonts w:ascii="仿宋" w:eastAsia="仿宋" w:hAnsi="仿宋" w:hint="eastAsia"/>
          <w:sz w:val="32"/>
          <w:szCs w:val="32"/>
        </w:rPr>
        <w:t>核批准。</w:t>
      </w:r>
    </w:p>
    <w:p w:rsidR="00F166BD" w:rsidRDefault="00F166BD" w:rsidP="00F166B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F166BD" w:rsidRDefault="00F166BD" w:rsidP="00F166BD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F166BD" w:rsidRDefault="00F166BD" w:rsidP="00F166BD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F166BD" w:rsidRPr="00F166BD" w:rsidRDefault="00F166BD" w:rsidP="00F166BD">
      <w:pPr>
        <w:spacing w:line="360" w:lineRule="auto"/>
        <w:ind w:firstLineChars="200" w:firstLine="64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F166BD" w:rsidRDefault="00F166BD" w:rsidP="00F166BD">
      <w:pPr>
        <w:rPr>
          <w:rFonts w:ascii="仿宋" w:eastAsia="仿宋" w:hAnsi="仿宋" w:hint="eastAsia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申请资金请示报告</w:t>
      </w:r>
      <w:r>
        <w:rPr>
          <w:rFonts w:ascii="仿宋" w:eastAsia="仿宋" w:hAnsi="仿宋" w:hint="eastAsia"/>
          <w:sz w:val="32"/>
          <w:szCs w:val="32"/>
        </w:rPr>
        <w:t>范文</w:t>
      </w:r>
      <w:r>
        <w:rPr>
          <w:rFonts w:ascii="仿宋" w:eastAsia="仿宋" w:hAnsi="仿宋"/>
          <w:sz w:val="32"/>
          <w:szCs w:val="32"/>
        </w:rPr>
        <w:t>三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自治区水利厅：</w:t>
      </w:r>
    </w:p>
    <w:p w:rsidR="00F166BD" w:rsidRDefault="00F166BD" w:rsidP="00F166BD">
      <w:pPr>
        <w:ind w:firstLine="645"/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>当前，我市春耕生产已进入关键时期。去年以来，我市遭受了罕见的秋、冬、</w:t>
      </w:r>
      <w:proofErr w:type="gramStart"/>
      <w:r w:rsidRPr="00820167">
        <w:rPr>
          <w:rFonts w:ascii="仿宋" w:eastAsia="仿宋" w:hAnsi="仿宋" w:hint="eastAsia"/>
          <w:sz w:val="32"/>
          <w:szCs w:val="32"/>
        </w:rPr>
        <w:t>春连续</w:t>
      </w:r>
      <w:proofErr w:type="gramEnd"/>
      <w:r w:rsidRPr="00820167">
        <w:rPr>
          <w:rFonts w:ascii="仿宋" w:eastAsia="仿宋" w:hAnsi="仿宋" w:hint="eastAsia"/>
          <w:sz w:val="32"/>
          <w:szCs w:val="32"/>
        </w:rPr>
        <w:t>干旱，今年入春以来，全市平均降雨量215毫米，比历年同期少 21.8%，水库蓄水量严重偏少，全市水库有效蓄水仅为5.29亿方，占有效库容的32%，比历年同期少0.98亿方，已有60座水库干涸。我市春耕生产用水形势严峻。4月9日，市政府温守荣副市长带领市水</w:t>
      </w:r>
      <w:r>
        <w:rPr>
          <w:rFonts w:ascii="仿宋" w:eastAsia="仿宋" w:hAnsi="仿宋" w:hint="eastAsia"/>
          <w:sz w:val="32"/>
          <w:szCs w:val="32"/>
        </w:rPr>
        <w:t>利局、农业局领导检查了横县的旱情，并就当前抗旱工作</w:t>
      </w:r>
      <w:proofErr w:type="gramStart"/>
      <w:r>
        <w:rPr>
          <w:rFonts w:ascii="仿宋" w:eastAsia="仿宋" w:hAnsi="仿宋" w:hint="eastAsia"/>
          <w:sz w:val="32"/>
          <w:szCs w:val="32"/>
        </w:rPr>
        <w:t>作</w:t>
      </w:r>
      <w:proofErr w:type="gramEnd"/>
      <w:r>
        <w:rPr>
          <w:rFonts w:ascii="仿宋" w:eastAsia="仿宋" w:hAnsi="仿宋" w:hint="eastAsia"/>
          <w:sz w:val="32"/>
          <w:szCs w:val="32"/>
        </w:rPr>
        <w:t>了重要指示。</w:t>
      </w:r>
    </w:p>
    <w:p w:rsidR="00F166BD" w:rsidRDefault="00F166BD" w:rsidP="00F166BD">
      <w:pPr>
        <w:ind w:firstLine="645"/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lastRenderedPageBreak/>
        <w:t>为确保今年我市春耕生产各项任务的全面完成，实现全年农业增产、农民增收的目标，4月10日，南宁市防汛抗旱指挥部于印发了《关于做好抗旱保春耕生产工作的紧急通知》。面对当前的严峻形势，我市各级防汛部门、抗旱服务队紧急行动起来，迅速掀起抗旱保春耕生产的高潮，不失时机地抓好当前抗旱保春耕工作，不误农时，为完成我市今年农业生产各项任务打下坚实的基础。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为更好地做好抗旱保春耕工作，特向自治区水利厅申请抗旱经费100万元，用于抗旱服务队机具维修、电灌站更新、改造及人</w:t>
      </w:r>
      <w:proofErr w:type="gramStart"/>
      <w:r w:rsidRPr="00820167">
        <w:rPr>
          <w:rFonts w:ascii="仿宋" w:eastAsia="仿宋" w:hAnsi="仿宋" w:hint="eastAsia"/>
          <w:sz w:val="32"/>
          <w:szCs w:val="32"/>
        </w:rPr>
        <w:t>饮工程</w:t>
      </w:r>
      <w:proofErr w:type="gramEnd"/>
      <w:r w:rsidRPr="00820167">
        <w:rPr>
          <w:rFonts w:ascii="仿宋" w:eastAsia="仿宋" w:hAnsi="仿宋" w:hint="eastAsia"/>
          <w:sz w:val="32"/>
          <w:szCs w:val="32"/>
        </w:rPr>
        <w:t>建设。</w:t>
      </w:r>
    </w:p>
    <w:p w:rsidR="00F166BD" w:rsidRDefault="00F166BD" w:rsidP="00F166BD">
      <w:pPr>
        <w:rPr>
          <w:rFonts w:ascii="仿宋" w:eastAsia="仿宋" w:hAnsi="仿宋"/>
          <w:sz w:val="32"/>
          <w:szCs w:val="32"/>
        </w:rPr>
      </w:pPr>
      <w:r w:rsidRPr="00820167">
        <w:rPr>
          <w:rFonts w:ascii="仿宋" w:eastAsia="仿宋" w:hAnsi="仿宋" w:hint="eastAsia"/>
          <w:sz w:val="32"/>
          <w:szCs w:val="32"/>
        </w:rPr>
        <w:t xml:space="preserve">　　妥否?请批示。</w:t>
      </w:r>
    </w:p>
    <w:p w:rsidR="00F166BD" w:rsidRDefault="00F166BD" w:rsidP="00F166B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F166BD" w:rsidRDefault="00F166BD" w:rsidP="00F166BD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F166BD" w:rsidRDefault="00F166BD" w:rsidP="00F166BD">
      <w:pPr>
        <w:pStyle w:val="a5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F166BD" w:rsidRDefault="00F166BD" w:rsidP="00F166BD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984028" w:rsidRPr="00F166BD" w:rsidRDefault="00B95779"/>
    <w:sectPr w:rsidR="00984028" w:rsidRPr="00F166B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79" w:rsidRDefault="00B95779" w:rsidP="00E63F38">
      <w:r>
        <w:separator/>
      </w:r>
    </w:p>
  </w:endnote>
  <w:endnote w:type="continuationSeparator" w:id="0">
    <w:p w:rsidR="00B95779" w:rsidRDefault="00B95779" w:rsidP="00E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E63F38" w:rsidP="00E63F38">
    <w:pPr>
      <w:pStyle w:val="a3"/>
      <w:rPr>
        <w:rFonts w:asciiTheme="minorEastAsia" w:hAnsiTheme="minorEastAsia"/>
        <w:sz w:val="21"/>
      </w:rPr>
    </w:pPr>
    <w:r w:rsidRPr="00E63F38">
      <w:rPr>
        <w:rFonts w:asciiTheme="minorEastAsia" w:hAnsiTheme="minorEastAsia" w:hint="eastAsia"/>
        <w:sz w:val="21"/>
      </w:rPr>
      <w:t>本文</w:t>
    </w:r>
    <w:r w:rsidRPr="00E63F38">
      <w:rPr>
        <w:rFonts w:asciiTheme="minorEastAsia" w:hAnsiTheme="minorEastAsia"/>
        <w:sz w:val="21"/>
      </w:rPr>
      <w:t>由shenqingshu.ceezz.cn(</w:t>
    </w:r>
    <w:r w:rsidRPr="00E63F38">
      <w:rPr>
        <w:rFonts w:asciiTheme="minorEastAsia" w:hAnsiTheme="minorEastAsia" w:hint="eastAsia"/>
        <w:sz w:val="21"/>
      </w:rPr>
      <w:t>申请书</w:t>
    </w:r>
    <w:proofErr w:type="gramStart"/>
    <w:r w:rsidRPr="00E63F38">
      <w:rPr>
        <w:rFonts w:asciiTheme="minorEastAsia" w:hAnsiTheme="minorEastAsia"/>
        <w:sz w:val="21"/>
      </w:rPr>
      <w:t>范文网</w:t>
    </w:r>
    <w:proofErr w:type="gramEnd"/>
    <w:r w:rsidRPr="00E63F38">
      <w:rPr>
        <w:rFonts w:asciiTheme="minorEastAsia" w:hAnsiTheme="minorEastAsia"/>
        <w:sz w:val="21"/>
      </w:rPr>
      <w:t>)</w:t>
    </w:r>
    <w:r w:rsidRPr="00E63F38">
      <w:rPr>
        <w:rFonts w:asciiTheme="minorEastAsia" w:hAnsiTheme="minorEastAsia" w:hint="eastAsia"/>
        <w:sz w:val="21"/>
      </w:rPr>
      <w:t>友情提供</w:t>
    </w:r>
  </w:p>
  <w:p w:rsidR="00E63F38" w:rsidRDefault="00E63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79" w:rsidRDefault="00B95779" w:rsidP="00E63F38">
      <w:r>
        <w:separator/>
      </w:r>
    </w:p>
  </w:footnote>
  <w:footnote w:type="continuationSeparator" w:id="0">
    <w:p w:rsidR="00B95779" w:rsidRDefault="00B95779" w:rsidP="00E6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38" w:rsidRPr="00E63F38" w:rsidRDefault="00E63F38">
    <w:pPr>
      <w:pStyle w:val="a3"/>
      <w:rPr>
        <w:rFonts w:asciiTheme="minorEastAsia" w:hAnsiTheme="minorEastAsia"/>
        <w:sz w:val="21"/>
      </w:rPr>
    </w:pPr>
    <w:r w:rsidRPr="00E63F38">
      <w:rPr>
        <w:rFonts w:asciiTheme="minorEastAsia" w:hAnsiTheme="minorEastAsia" w:hint="eastAsia"/>
        <w:sz w:val="21"/>
      </w:rPr>
      <w:t>本文</w:t>
    </w:r>
    <w:r w:rsidRPr="00E63F38">
      <w:rPr>
        <w:rFonts w:asciiTheme="minorEastAsia" w:hAnsiTheme="minorEastAsia"/>
        <w:sz w:val="21"/>
      </w:rPr>
      <w:t>由shenqingshu.ceezz.cn(</w:t>
    </w:r>
    <w:r w:rsidRPr="00E63F38">
      <w:rPr>
        <w:rFonts w:asciiTheme="minorEastAsia" w:hAnsiTheme="minorEastAsia" w:hint="eastAsia"/>
        <w:sz w:val="21"/>
      </w:rPr>
      <w:t>申请书</w:t>
    </w:r>
    <w:proofErr w:type="gramStart"/>
    <w:r w:rsidRPr="00E63F38">
      <w:rPr>
        <w:rFonts w:asciiTheme="minorEastAsia" w:hAnsiTheme="minorEastAsia"/>
        <w:sz w:val="21"/>
      </w:rPr>
      <w:t>范文网</w:t>
    </w:r>
    <w:proofErr w:type="gramEnd"/>
    <w:r w:rsidRPr="00E63F38">
      <w:rPr>
        <w:rFonts w:asciiTheme="minorEastAsia" w:hAnsiTheme="minorEastAsia"/>
        <w:sz w:val="21"/>
      </w:rPr>
      <w:t>)</w:t>
    </w:r>
    <w:r w:rsidRPr="00E63F38">
      <w:rPr>
        <w:rFonts w:asciiTheme="minorEastAsia" w:hAnsiTheme="minorEastAsia" w:hint="eastAsia"/>
        <w:sz w:val="21"/>
      </w:rPr>
      <w:t>友情提供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D"/>
    <w:rsid w:val="004B24D7"/>
    <w:rsid w:val="00553EA8"/>
    <w:rsid w:val="00673ABF"/>
    <w:rsid w:val="006C1546"/>
    <w:rsid w:val="009B5647"/>
    <w:rsid w:val="009C2240"/>
    <w:rsid w:val="00B95779"/>
    <w:rsid w:val="00C103D9"/>
    <w:rsid w:val="00E63F38"/>
    <w:rsid w:val="00F1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55AB2-6A47-4D0A-A202-0A048E4E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F38"/>
    <w:rPr>
      <w:sz w:val="18"/>
      <w:szCs w:val="18"/>
    </w:rPr>
  </w:style>
  <w:style w:type="paragraph" w:styleId="a5">
    <w:name w:val="Normal (Web)"/>
    <w:basedOn w:val="a"/>
    <w:qFormat/>
    <w:rsid w:val="00F166B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003;&#35831;&#20070;&#25991;&#26723;&#32534;&#3675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申请书文档编辑模板</Template>
  <TotalTime>1</TotalTime>
  <Pages>3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2017-07-10T02:55:00Z</dcterms:created>
  <dcterms:modified xsi:type="dcterms:W3CDTF">2017-07-10T02:56:00Z</dcterms:modified>
</cp:coreProperties>
</file>