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33" w:rsidRPr="00F96533" w:rsidRDefault="00F96533" w:rsidP="00F96533">
      <w:pPr>
        <w:widowControl/>
        <w:jc w:val="center"/>
        <w:rPr>
          <w:rFonts w:ascii="仿宋" w:eastAsia="仿宋" w:hAnsi="仿宋" w:cs="宋体"/>
          <w:color w:val="000000"/>
          <w:kern w:val="0"/>
          <w:sz w:val="36"/>
          <w:szCs w:val="36"/>
        </w:rPr>
      </w:pPr>
      <w:r w:rsidRPr="00F96533">
        <w:rPr>
          <w:rFonts w:ascii="仿宋" w:eastAsia="仿宋" w:hAnsi="仿宋" w:cs="宋体" w:hint="eastAsia"/>
          <w:color w:val="000000"/>
          <w:kern w:val="0"/>
          <w:sz w:val="36"/>
          <w:szCs w:val="36"/>
        </w:rPr>
        <w:t>请假条请示申请范文</w:t>
      </w:r>
    </w:p>
    <w:p w:rsidR="00F96533" w:rsidRDefault="00F96533" w:rsidP="00F9653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96533">
        <w:rPr>
          <w:rFonts w:ascii="仿宋" w:eastAsia="仿宋" w:hAnsi="仿宋" w:hint="eastAsia"/>
          <w:sz w:val="32"/>
          <w:szCs w:val="32"/>
        </w:rPr>
        <w:t>请假申请怎么写,</w:t>
      </w:r>
      <w:r>
        <w:rPr>
          <w:rFonts w:ascii="仿宋" w:eastAsia="仿宋" w:hAnsi="仿宋" w:hint="eastAsia"/>
          <w:sz w:val="32"/>
          <w:szCs w:val="32"/>
        </w:rPr>
        <w:t>申请书小编</w:t>
      </w:r>
      <w:r w:rsidRPr="00F96533">
        <w:rPr>
          <w:rFonts w:ascii="仿宋" w:eastAsia="仿宋" w:hAnsi="仿宋" w:hint="eastAsia"/>
          <w:sz w:val="32"/>
          <w:szCs w:val="32"/>
        </w:rPr>
        <w:t>接下来会给大家介绍不同场合情况下请假条请示申请范文,</w:t>
      </w:r>
      <w:r>
        <w:rPr>
          <w:rFonts w:ascii="仿宋" w:eastAsia="仿宋" w:hAnsi="仿宋" w:hint="eastAsia"/>
          <w:sz w:val="32"/>
          <w:szCs w:val="32"/>
        </w:rPr>
        <w:t>但愿可以</w:t>
      </w:r>
      <w:r w:rsidR="00097E5C">
        <w:rPr>
          <w:rFonts w:ascii="仿宋" w:eastAsia="仿宋" w:hAnsi="仿宋"/>
          <w:sz w:val="32"/>
          <w:szCs w:val="32"/>
        </w:rPr>
        <w:t>帮到你</w:t>
      </w:r>
      <w:r w:rsidR="00097E5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令</w:t>
      </w:r>
      <w:r>
        <w:rPr>
          <w:rFonts w:ascii="仿宋" w:eastAsia="仿宋" w:hAnsi="仿宋" w:hint="eastAsia"/>
          <w:sz w:val="32"/>
          <w:szCs w:val="32"/>
        </w:rPr>
        <w:t>你</w:t>
      </w:r>
      <w:r>
        <w:rPr>
          <w:rFonts w:ascii="仿宋" w:eastAsia="仿宋" w:hAnsi="仿宋"/>
          <w:sz w:val="32"/>
          <w:szCs w:val="32"/>
        </w:rPr>
        <w:t>的</w:t>
      </w:r>
      <w:proofErr w:type="gramStart"/>
      <w:r>
        <w:rPr>
          <w:rFonts w:ascii="仿宋" w:eastAsia="仿宋" w:hAnsi="仿宋"/>
          <w:sz w:val="32"/>
          <w:szCs w:val="32"/>
        </w:rPr>
        <w:t>职场</w:t>
      </w:r>
      <w:r>
        <w:rPr>
          <w:rFonts w:ascii="仿宋" w:eastAsia="仿宋" w:hAnsi="仿宋" w:hint="eastAsia"/>
          <w:sz w:val="32"/>
          <w:szCs w:val="32"/>
        </w:rPr>
        <w:t>行为</w:t>
      </w:r>
      <w:proofErr w:type="gramEnd"/>
      <w:r>
        <w:rPr>
          <w:rFonts w:ascii="仿宋" w:eastAsia="仿宋" w:hAnsi="仿宋"/>
          <w:sz w:val="32"/>
          <w:szCs w:val="32"/>
        </w:rPr>
        <w:t>更加规范</w:t>
      </w:r>
      <w:r w:rsidR="00097E5C">
        <w:rPr>
          <w:rFonts w:ascii="仿宋" w:eastAsia="仿宋" w:hAnsi="仿宋" w:hint="eastAsia"/>
          <w:sz w:val="32"/>
          <w:szCs w:val="32"/>
        </w:rPr>
        <w:t>。</w:t>
      </w:r>
    </w:p>
    <w:p w:rsidR="00F96533" w:rsidRPr="002E1B51" w:rsidRDefault="00F96533" w:rsidP="00F96533">
      <w:pPr>
        <w:jc w:val="center"/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请假条</w:t>
      </w:r>
    </w:p>
    <w:p w:rsidR="00F96533" w:rsidRPr="002E1B51" w:rsidRDefault="00F96533" w:rsidP="00F96533">
      <w:pPr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XXX(主管领导的名字或者主管部门.等)：</w:t>
      </w:r>
    </w:p>
    <w:p w:rsidR="00F96533" w:rsidRPr="002E1B51" w:rsidRDefault="00F96533" w:rsidP="00F9653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我因家中有事，于XX年XX月XX日至XX年XX月XX日，请假XX天，请批准。</w:t>
      </w:r>
    </w:p>
    <w:p w:rsidR="00F96533" w:rsidRDefault="00F96533" w:rsidP="00F96533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  <w:bookmarkStart w:id="0" w:name="_GoBack"/>
      <w:bookmarkEnd w:id="0"/>
    </w:p>
    <w:p w:rsidR="00F96533" w:rsidRDefault="00F96533" w:rsidP="00F96533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F96533" w:rsidRDefault="00F96533" w:rsidP="00F96533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F96533" w:rsidRDefault="00F96533" w:rsidP="00F96533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F96533" w:rsidRDefault="00F96533" w:rsidP="00F96533">
      <w:pPr>
        <w:jc w:val="center"/>
        <w:rPr>
          <w:rFonts w:ascii="仿宋" w:eastAsia="仿宋" w:hAnsi="仿宋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请假条</w:t>
      </w:r>
    </w:p>
    <w:p w:rsidR="00F96533" w:rsidRDefault="00F96533" w:rsidP="00F96533">
      <w:pPr>
        <w:rPr>
          <w:rFonts w:ascii="仿宋" w:eastAsia="仿宋" w:hAnsi="仿宋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尊敬的**领导：</w:t>
      </w:r>
    </w:p>
    <w:p w:rsidR="00F96533" w:rsidRDefault="00F96533" w:rsidP="00F96533">
      <w:pPr>
        <w:ind w:right="640" w:firstLineChars="200" w:firstLine="640"/>
        <w:rPr>
          <w:rFonts w:ascii="仿宋" w:eastAsia="仿宋" w:hAnsi="仿宋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本人因******原因，需请假*天，恳请领导予以批准。谢谢!</w:t>
      </w:r>
    </w:p>
    <w:p w:rsidR="00F96533" w:rsidRDefault="00F96533" w:rsidP="00F96533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F96533" w:rsidRDefault="00F96533" w:rsidP="00F96533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F96533" w:rsidRDefault="00F96533" w:rsidP="00F96533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F96533" w:rsidRDefault="00F96533" w:rsidP="00F96533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F96533" w:rsidRPr="002E1B51" w:rsidRDefault="00F96533" w:rsidP="00F96533">
      <w:pPr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注：病假要附上医生证明，事假要提个充足的理由。</w:t>
      </w:r>
    </w:p>
    <w:p w:rsidR="00F96533" w:rsidRPr="002E1B51" w:rsidRDefault="00F96533" w:rsidP="00F96533">
      <w:pPr>
        <w:jc w:val="center"/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请假申请书格式</w:t>
      </w:r>
    </w:p>
    <w:p w:rsidR="00F96533" w:rsidRPr="002E1B51" w:rsidRDefault="00F96533" w:rsidP="00F96533">
      <w:pPr>
        <w:rPr>
          <w:rFonts w:ascii="仿宋" w:eastAsia="仿宋" w:hAnsi="仿宋"/>
          <w:sz w:val="32"/>
          <w:szCs w:val="32"/>
        </w:rPr>
      </w:pPr>
      <w:r w:rsidRPr="002E1B51">
        <w:rPr>
          <w:rFonts w:ascii="仿宋" w:eastAsia="仿宋" w:hAnsi="仿宋"/>
          <w:sz w:val="32"/>
          <w:szCs w:val="32"/>
        </w:rPr>
        <w:lastRenderedPageBreak/>
        <w:t>Note for leave</w:t>
      </w:r>
    </w:p>
    <w:p w:rsidR="00F96533" w:rsidRPr="002E1B51" w:rsidRDefault="00F96533" w:rsidP="00F96533">
      <w:pPr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Dear ____(这里用你要向谁请假)，</w:t>
      </w:r>
    </w:p>
    <w:p w:rsidR="00F96533" w:rsidRPr="002E1B51" w:rsidRDefault="00F96533" w:rsidP="00F96533">
      <w:pPr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Please allow me to apologize for that I have to ask for a time off because_____(这里用你为什么请假，比如I HAVE AN IMPORTANT DATE).</w:t>
      </w:r>
    </w:p>
    <w:p w:rsidR="00F96533" w:rsidRPr="002E1B51" w:rsidRDefault="00F96533" w:rsidP="00F96533">
      <w:pPr>
        <w:rPr>
          <w:rFonts w:ascii="仿宋" w:eastAsia="仿宋" w:hAnsi="仿宋"/>
          <w:sz w:val="32"/>
          <w:szCs w:val="32"/>
        </w:rPr>
      </w:pPr>
      <w:r w:rsidRPr="002E1B51">
        <w:rPr>
          <w:rFonts w:ascii="仿宋" w:eastAsia="仿宋" w:hAnsi="仿宋"/>
          <w:sz w:val="32"/>
          <w:szCs w:val="32"/>
        </w:rPr>
        <w:t>Hope for your permission and thanks a lot.</w:t>
      </w:r>
    </w:p>
    <w:p w:rsidR="00F96533" w:rsidRPr="002E1B51" w:rsidRDefault="00F96533" w:rsidP="00F96533">
      <w:pPr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Best wishes，</w:t>
      </w:r>
    </w:p>
    <w:p w:rsidR="00F96533" w:rsidRPr="002E1B51" w:rsidRDefault="00F96533" w:rsidP="00F96533">
      <w:pPr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Love， ___(名字)</w:t>
      </w:r>
    </w:p>
    <w:p w:rsidR="00F96533" w:rsidRPr="002E1B51" w:rsidRDefault="00F96533" w:rsidP="00F96533">
      <w:pPr>
        <w:jc w:val="center"/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请假条</w:t>
      </w:r>
    </w:p>
    <w:p w:rsidR="00F96533" w:rsidRPr="002E1B51" w:rsidRDefault="00F96533" w:rsidP="00F96533">
      <w:pPr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公司领导：</w:t>
      </w:r>
    </w:p>
    <w:p w:rsidR="00F96533" w:rsidRPr="002E1B51" w:rsidRDefault="00F96533" w:rsidP="00F9653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本人母亲因患某某重病住院，近期需要进行手术，由于家中仅有父亲一人，恐难承担照顾母亲的长时间劳累，故本人想跟公司申请半个月的假期，回去照顾母亲，</w:t>
      </w:r>
      <w:proofErr w:type="gramStart"/>
      <w:r w:rsidRPr="002E1B51">
        <w:rPr>
          <w:rFonts w:ascii="仿宋" w:eastAsia="仿宋" w:hAnsi="仿宋" w:hint="eastAsia"/>
          <w:sz w:val="32"/>
          <w:szCs w:val="32"/>
        </w:rPr>
        <w:t>望领导</w:t>
      </w:r>
      <w:proofErr w:type="gramEnd"/>
      <w:r w:rsidRPr="002E1B51">
        <w:rPr>
          <w:rFonts w:ascii="仿宋" w:eastAsia="仿宋" w:hAnsi="仿宋" w:hint="eastAsia"/>
          <w:sz w:val="32"/>
          <w:szCs w:val="32"/>
        </w:rPr>
        <w:t>能体谅家庭难处，允以批准!</w:t>
      </w:r>
    </w:p>
    <w:p w:rsidR="00F96533" w:rsidRDefault="00F96533" w:rsidP="00F96533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F96533" w:rsidRDefault="00F96533" w:rsidP="00F96533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F96533" w:rsidRDefault="00F96533" w:rsidP="00F96533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F96533" w:rsidRDefault="00F96533" w:rsidP="00F96533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F96533" w:rsidRPr="002E1B51" w:rsidRDefault="00F96533" w:rsidP="00F96533">
      <w:pPr>
        <w:jc w:val="center"/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事假请假申请书范文</w:t>
      </w:r>
    </w:p>
    <w:p w:rsidR="00F96533" w:rsidRPr="002E1B51" w:rsidRDefault="00F96533" w:rsidP="00F96533">
      <w:pPr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To: John Smith， Supervisor</w:t>
      </w:r>
    </w:p>
    <w:p w:rsidR="00F96533" w:rsidRPr="002E1B51" w:rsidRDefault="00F96533" w:rsidP="00F96533">
      <w:pPr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From: George Chen， Accounting Department</w:t>
      </w:r>
    </w:p>
    <w:p w:rsidR="00F96533" w:rsidRPr="002E1B51" w:rsidRDefault="00F96533" w:rsidP="00F96533">
      <w:pPr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Date: March 11， 21</w:t>
      </w:r>
    </w:p>
    <w:p w:rsidR="00F96533" w:rsidRPr="002E1B51" w:rsidRDefault="00F96533" w:rsidP="00F96533">
      <w:pPr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lastRenderedPageBreak/>
        <w:t>Subject: Casual Leave of Absence John， I would like to know if I could ask for a casual leave of absence from March 23 to 27.</w:t>
      </w:r>
    </w:p>
    <w:p w:rsidR="00F96533" w:rsidRPr="002E1B51" w:rsidRDefault="00F96533" w:rsidP="00F96533">
      <w:pPr>
        <w:rPr>
          <w:rFonts w:ascii="仿宋" w:eastAsia="仿宋" w:hAnsi="仿宋" w:hint="eastAsia"/>
          <w:sz w:val="32"/>
          <w:szCs w:val="32"/>
        </w:rPr>
      </w:pPr>
      <w:proofErr w:type="spellStart"/>
      <w:r w:rsidRPr="002E1B51">
        <w:rPr>
          <w:rFonts w:ascii="仿宋" w:eastAsia="仿宋" w:hAnsi="仿宋" w:hint="eastAsia"/>
          <w:sz w:val="32"/>
          <w:szCs w:val="32"/>
        </w:rPr>
        <w:t>YesterdayI</w:t>
      </w:r>
      <w:proofErr w:type="spellEnd"/>
      <w:r w:rsidRPr="002E1B51">
        <w:rPr>
          <w:rFonts w:ascii="仿宋" w:eastAsia="仿宋" w:hAnsi="仿宋" w:hint="eastAsia"/>
          <w:sz w:val="32"/>
          <w:szCs w:val="32"/>
        </w:rPr>
        <w:t xml:space="preserve"> received a letter from my parents， who are both over 7， telling </w:t>
      </w:r>
      <w:proofErr w:type="spellStart"/>
      <w:r w:rsidRPr="002E1B51">
        <w:rPr>
          <w:rFonts w:ascii="仿宋" w:eastAsia="仿宋" w:hAnsi="仿宋" w:hint="eastAsia"/>
          <w:sz w:val="32"/>
          <w:szCs w:val="32"/>
        </w:rPr>
        <w:t>methat</w:t>
      </w:r>
      <w:proofErr w:type="spellEnd"/>
      <w:r w:rsidRPr="002E1B51">
        <w:rPr>
          <w:rFonts w:ascii="仿宋" w:eastAsia="仿宋" w:hAnsi="仿宋" w:hint="eastAsia"/>
          <w:sz w:val="32"/>
          <w:szCs w:val="32"/>
        </w:rPr>
        <w:t xml:space="preserve"> a big flood took place at my home village， causing serious </w:t>
      </w:r>
      <w:proofErr w:type="spellStart"/>
      <w:r w:rsidRPr="002E1B51">
        <w:rPr>
          <w:rFonts w:ascii="仿宋" w:eastAsia="仿宋" w:hAnsi="仿宋" w:hint="eastAsia"/>
          <w:sz w:val="32"/>
          <w:szCs w:val="32"/>
        </w:rPr>
        <w:t>damageto</w:t>
      </w:r>
      <w:proofErr w:type="spellEnd"/>
      <w:r w:rsidRPr="002E1B51">
        <w:rPr>
          <w:rFonts w:ascii="仿宋" w:eastAsia="仿宋" w:hAnsi="仿宋" w:hint="eastAsia"/>
          <w:sz w:val="32"/>
          <w:szCs w:val="32"/>
        </w:rPr>
        <w:t xml:space="preserve"> my house. As the only son of my parents， I should of back to </w:t>
      </w:r>
      <w:proofErr w:type="spellStart"/>
      <w:r w:rsidRPr="002E1B51">
        <w:rPr>
          <w:rFonts w:ascii="仿宋" w:eastAsia="仿宋" w:hAnsi="仿宋" w:hint="eastAsia"/>
          <w:sz w:val="32"/>
          <w:szCs w:val="32"/>
        </w:rPr>
        <w:t>assessthe</w:t>
      </w:r>
      <w:proofErr w:type="spellEnd"/>
      <w:r w:rsidRPr="002E1B51">
        <w:rPr>
          <w:rFonts w:ascii="仿宋" w:eastAsia="仿宋" w:hAnsi="仿宋" w:hint="eastAsia"/>
          <w:sz w:val="32"/>
          <w:szCs w:val="32"/>
        </w:rPr>
        <w:t xml:space="preserve"> situation， and help them to get over these difficulties. Though </w:t>
      </w:r>
      <w:proofErr w:type="spellStart"/>
      <w:r w:rsidRPr="002E1B51">
        <w:rPr>
          <w:rFonts w:ascii="仿宋" w:eastAsia="仿宋" w:hAnsi="仿宋" w:hint="eastAsia"/>
          <w:sz w:val="32"/>
          <w:szCs w:val="32"/>
        </w:rPr>
        <w:t>Icannot</w:t>
      </w:r>
      <w:proofErr w:type="spellEnd"/>
      <w:r w:rsidRPr="002E1B51">
        <w:rPr>
          <w:rFonts w:ascii="仿宋" w:eastAsia="仿宋" w:hAnsi="仿宋" w:hint="eastAsia"/>
          <w:sz w:val="32"/>
          <w:szCs w:val="32"/>
        </w:rPr>
        <w:t xml:space="preserve"> stay at home for too long a time， I should at least </w:t>
      </w:r>
      <w:proofErr w:type="spellStart"/>
      <w:r w:rsidRPr="002E1B51">
        <w:rPr>
          <w:rFonts w:ascii="仿宋" w:eastAsia="仿宋" w:hAnsi="仿宋" w:hint="eastAsia"/>
          <w:sz w:val="32"/>
          <w:szCs w:val="32"/>
        </w:rPr>
        <w:t>makearrangements</w:t>
      </w:r>
      <w:proofErr w:type="spellEnd"/>
      <w:r w:rsidRPr="002E1B51">
        <w:rPr>
          <w:rFonts w:ascii="仿宋" w:eastAsia="仿宋" w:hAnsi="仿宋" w:hint="eastAsia"/>
          <w:sz w:val="32"/>
          <w:szCs w:val="32"/>
        </w:rPr>
        <w:t xml:space="preserve"> for repair work. I believe my relatives in the village </w:t>
      </w:r>
      <w:proofErr w:type="spellStart"/>
      <w:r w:rsidRPr="002E1B51">
        <w:rPr>
          <w:rFonts w:ascii="仿宋" w:eastAsia="仿宋" w:hAnsi="仿宋" w:hint="eastAsia"/>
          <w:sz w:val="32"/>
          <w:szCs w:val="32"/>
        </w:rPr>
        <w:t>andmy</w:t>
      </w:r>
      <w:proofErr w:type="spellEnd"/>
      <w:r w:rsidRPr="002E1B51">
        <w:rPr>
          <w:rFonts w:ascii="仿宋" w:eastAsia="仿宋" w:hAnsi="仿宋" w:hint="eastAsia"/>
          <w:sz w:val="32"/>
          <w:szCs w:val="32"/>
        </w:rPr>
        <w:t xml:space="preserve"> neighbors will also come to help. Financially I have </w:t>
      </w:r>
      <w:proofErr w:type="spellStart"/>
      <w:r w:rsidRPr="002E1B51">
        <w:rPr>
          <w:rFonts w:ascii="仿宋" w:eastAsia="仿宋" w:hAnsi="仿宋" w:hint="eastAsia"/>
          <w:sz w:val="32"/>
          <w:szCs w:val="32"/>
        </w:rPr>
        <w:t>nodifficulties</w:t>
      </w:r>
      <w:proofErr w:type="spellEnd"/>
      <w:r w:rsidRPr="002E1B51">
        <w:rPr>
          <w:rFonts w:ascii="仿宋" w:eastAsia="仿宋" w:hAnsi="仿宋" w:hint="eastAsia"/>
          <w:sz w:val="32"/>
          <w:szCs w:val="32"/>
        </w:rPr>
        <w:t>.</w:t>
      </w:r>
    </w:p>
    <w:p w:rsidR="00F96533" w:rsidRPr="002E1B51" w:rsidRDefault="00F96533" w:rsidP="00F96533">
      <w:pPr>
        <w:rPr>
          <w:rFonts w:ascii="仿宋" w:eastAsia="仿宋" w:hAnsi="仿宋"/>
          <w:sz w:val="32"/>
          <w:szCs w:val="32"/>
        </w:rPr>
      </w:pPr>
      <w:r w:rsidRPr="002E1B51">
        <w:rPr>
          <w:rFonts w:ascii="仿宋" w:eastAsia="仿宋" w:hAnsi="仿宋"/>
          <w:sz w:val="32"/>
          <w:szCs w:val="32"/>
        </w:rPr>
        <w:t xml:space="preserve">I will call you at 1:3p.m. </w:t>
      </w:r>
      <w:proofErr w:type="gramStart"/>
      <w:r w:rsidRPr="002E1B51">
        <w:rPr>
          <w:rFonts w:ascii="仿宋" w:eastAsia="仿宋" w:hAnsi="仿宋"/>
          <w:sz w:val="32"/>
          <w:szCs w:val="32"/>
        </w:rPr>
        <w:t>or</w:t>
      </w:r>
      <w:proofErr w:type="gramEnd"/>
      <w:r w:rsidRPr="002E1B51">
        <w:rPr>
          <w:rFonts w:ascii="仿宋" w:eastAsia="仿宋" w:hAnsi="仿宋"/>
          <w:sz w:val="32"/>
          <w:szCs w:val="32"/>
        </w:rPr>
        <w:t xml:space="preserve"> you can call me at any time.</w:t>
      </w:r>
    </w:p>
    <w:p w:rsidR="00F96533" w:rsidRPr="002E1B51" w:rsidRDefault="00F96533" w:rsidP="00F96533">
      <w:pPr>
        <w:jc w:val="center"/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单位请假条范文</w:t>
      </w:r>
    </w:p>
    <w:p w:rsidR="00F96533" w:rsidRPr="002E1B51" w:rsidRDefault="00F96533" w:rsidP="00F96533">
      <w:pPr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请假条一般需要写明如下内容：1.标题。2.称谓。3.请假原因。4.请假起止时间。5.请假人签名。6.请假时间。</w:t>
      </w:r>
    </w:p>
    <w:p w:rsidR="00F96533" w:rsidRPr="002E1B51" w:rsidRDefault="00F96533" w:rsidP="00F96533">
      <w:pPr>
        <w:rPr>
          <w:rFonts w:ascii="仿宋" w:eastAsia="仿宋" w:hAnsi="仿宋" w:hint="eastAsia"/>
          <w:sz w:val="32"/>
          <w:szCs w:val="32"/>
        </w:rPr>
      </w:pPr>
      <w:r w:rsidRPr="002E1B51">
        <w:rPr>
          <w:rFonts w:ascii="仿宋" w:eastAsia="仿宋" w:hAnsi="仿宋" w:hint="eastAsia"/>
          <w:sz w:val="32"/>
          <w:szCs w:val="32"/>
        </w:rPr>
        <w:t>本人于____年____月____日的预产期，经医生建议，定于28年____月____日提前待产，特从28年____月____日开始请假，期限为_____天，请领导予批准，谢谢!</w:t>
      </w:r>
    </w:p>
    <w:p w:rsidR="00F96533" w:rsidRDefault="00F96533" w:rsidP="00F96533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F96533" w:rsidRDefault="00F96533" w:rsidP="00F96533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敬礼！</w:t>
      </w:r>
    </w:p>
    <w:p w:rsidR="00F96533" w:rsidRDefault="00F96533" w:rsidP="00F96533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F96533" w:rsidRDefault="00F96533" w:rsidP="00F96533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984028" w:rsidRPr="00F96533" w:rsidRDefault="00631FD4" w:rsidP="00F96533"/>
    <w:sectPr w:rsidR="00984028" w:rsidRPr="00F9653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D4" w:rsidRDefault="00631FD4" w:rsidP="00E63F38">
      <w:r>
        <w:separator/>
      </w:r>
    </w:p>
  </w:endnote>
  <w:endnote w:type="continuationSeparator" w:id="0">
    <w:p w:rsidR="00631FD4" w:rsidRDefault="00631FD4" w:rsidP="00E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E63F38" w:rsidP="00E63F38">
    <w:pPr>
      <w:pStyle w:val="a3"/>
      <w:rPr>
        <w:rFonts w:asciiTheme="minorEastAsia" w:hAnsiTheme="minorEastAsia"/>
        <w:sz w:val="21"/>
      </w:rPr>
    </w:pPr>
    <w:r w:rsidRPr="00E63F38">
      <w:rPr>
        <w:rFonts w:asciiTheme="minorEastAsia" w:hAnsiTheme="minorEastAsia" w:hint="eastAsia"/>
        <w:sz w:val="21"/>
      </w:rPr>
      <w:t>本文</w:t>
    </w:r>
    <w:r w:rsidRPr="00E63F38">
      <w:rPr>
        <w:rFonts w:asciiTheme="minorEastAsia" w:hAnsiTheme="minorEastAsia"/>
        <w:sz w:val="21"/>
      </w:rPr>
      <w:t>由shenqingshu.ceezz.cn(</w:t>
    </w:r>
    <w:r w:rsidRPr="00E63F38">
      <w:rPr>
        <w:rFonts w:asciiTheme="minorEastAsia" w:hAnsiTheme="minorEastAsia" w:hint="eastAsia"/>
        <w:sz w:val="21"/>
      </w:rPr>
      <w:t>申请书</w:t>
    </w:r>
    <w:proofErr w:type="gramStart"/>
    <w:r w:rsidRPr="00E63F38">
      <w:rPr>
        <w:rFonts w:asciiTheme="minorEastAsia" w:hAnsiTheme="minorEastAsia"/>
        <w:sz w:val="21"/>
      </w:rPr>
      <w:t>范文网</w:t>
    </w:r>
    <w:proofErr w:type="gramEnd"/>
    <w:r w:rsidRPr="00E63F38">
      <w:rPr>
        <w:rFonts w:asciiTheme="minorEastAsia" w:hAnsiTheme="minorEastAsia"/>
        <w:sz w:val="21"/>
      </w:rPr>
      <w:t>)</w:t>
    </w:r>
    <w:r w:rsidRPr="00E63F38">
      <w:rPr>
        <w:rFonts w:asciiTheme="minorEastAsia" w:hAnsiTheme="minorEastAsia" w:hint="eastAsia"/>
        <w:sz w:val="21"/>
      </w:rPr>
      <w:t>友情提供</w:t>
    </w:r>
  </w:p>
  <w:p w:rsidR="00E63F38" w:rsidRDefault="00E63F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D4" w:rsidRDefault="00631FD4" w:rsidP="00E63F38">
      <w:r>
        <w:separator/>
      </w:r>
    </w:p>
  </w:footnote>
  <w:footnote w:type="continuationSeparator" w:id="0">
    <w:p w:rsidR="00631FD4" w:rsidRDefault="00631FD4" w:rsidP="00E6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A87FDF" w:rsidP="00A87FDF">
    <w:pPr>
      <w:pStyle w:val="a3"/>
      <w:wordWrap w:val="0"/>
      <w:jc w:val="right"/>
      <w:rPr>
        <w:rFonts w:asciiTheme="minorEastAsia" w:hAnsiTheme="minorEastAsia"/>
        <w:sz w:val="21"/>
      </w:rPr>
    </w:pPr>
    <w:r>
      <w:rPr>
        <w:rFonts w:asciiTheme="minorEastAsia" w:hAnsiTheme="minorEastAsia" w:hint="eastAsia"/>
        <w:noProof/>
        <w:sz w:val="21"/>
      </w:rPr>
      <w:drawing>
        <wp:inline distT="0" distB="0" distL="0" distR="0">
          <wp:extent cx="2233036" cy="3429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985" cy="34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</w:rPr>
      <w:t xml:space="preserve"> </w:t>
    </w:r>
    <w:r>
      <w:rPr>
        <w:rFonts w:asciiTheme="minorEastAsia" w:hAnsiTheme="minorEastAsia"/>
        <w:sz w:val="21"/>
      </w:rPr>
      <w:t xml:space="preserve">   </w:t>
    </w:r>
    <w:r w:rsidR="00E63F38" w:rsidRPr="00E63F38">
      <w:rPr>
        <w:rFonts w:asciiTheme="minorEastAsia" w:hAnsiTheme="minorEastAsia" w:hint="eastAsia"/>
        <w:sz w:val="21"/>
      </w:rPr>
      <w:t>本文</w:t>
    </w:r>
    <w:r w:rsidR="00E63F38" w:rsidRPr="00E63F38">
      <w:rPr>
        <w:rFonts w:asciiTheme="minorEastAsia" w:hAnsiTheme="minorEastAsia"/>
        <w:sz w:val="21"/>
      </w:rPr>
      <w:t>由</w:t>
    </w:r>
    <w:r>
      <w:rPr>
        <w:rFonts w:asciiTheme="minorEastAsia" w:hAnsiTheme="minorEastAsia" w:hint="eastAsia"/>
        <w:sz w:val="21"/>
      </w:rPr>
      <w:t>申请书</w:t>
    </w:r>
    <w:r w:rsidR="00E63F38" w:rsidRPr="00E63F38">
      <w:rPr>
        <w:rFonts w:asciiTheme="minorEastAsia" w:hAnsiTheme="minorEastAsia"/>
        <w:sz w:val="21"/>
      </w:rPr>
      <w:t>shenqingshu.ceezz.cn</w:t>
    </w:r>
    <w:r w:rsidR="00E63F38" w:rsidRPr="00E63F38">
      <w:rPr>
        <w:rFonts w:asciiTheme="minorEastAsia" w:hAnsiTheme="minorEastAsia" w:hint="eastAsia"/>
        <w:sz w:val="21"/>
      </w:rPr>
      <w:t>友情提供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33"/>
    <w:rsid w:val="00097E5C"/>
    <w:rsid w:val="003C7737"/>
    <w:rsid w:val="00421E59"/>
    <w:rsid w:val="00482119"/>
    <w:rsid w:val="004B24D7"/>
    <w:rsid w:val="00520D6E"/>
    <w:rsid w:val="00553EA8"/>
    <w:rsid w:val="00631FD4"/>
    <w:rsid w:val="00673ABF"/>
    <w:rsid w:val="006C1546"/>
    <w:rsid w:val="00776111"/>
    <w:rsid w:val="00851A72"/>
    <w:rsid w:val="00874B72"/>
    <w:rsid w:val="009B5647"/>
    <w:rsid w:val="009C2240"/>
    <w:rsid w:val="009E7261"/>
    <w:rsid w:val="00A87FDF"/>
    <w:rsid w:val="00C103D9"/>
    <w:rsid w:val="00E63F38"/>
    <w:rsid w:val="00EA7D6D"/>
    <w:rsid w:val="00F9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876F58-80BC-4C0D-8355-C7177D50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F38"/>
    <w:rPr>
      <w:sz w:val="18"/>
      <w:szCs w:val="18"/>
    </w:rPr>
  </w:style>
  <w:style w:type="paragraph" w:styleId="a5">
    <w:name w:val="Normal (Web)"/>
    <w:basedOn w:val="a"/>
    <w:qFormat/>
    <w:rsid w:val="00EA7D6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003;&#35831;&#20070;&#25991;&#26723;&#32534;&#3675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申请书文档编辑模板</Template>
  <TotalTime>23</TotalTime>
  <Pages>4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2017-07-12T08:04:00Z</dcterms:created>
  <dcterms:modified xsi:type="dcterms:W3CDTF">2017-07-12T08:28:00Z</dcterms:modified>
</cp:coreProperties>
</file>